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45" w:rsidRPr="002F5B69" w:rsidRDefault="009C1745" w:rsidP="0048288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9C1745" w:rsidRPr="002F5B69" w:rsidRDefault="009C1745" w:rsidP="0048288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>5 Д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1"/>
        <w:gridCol w:w="1144"/>
        <w:gridCol w:w="2089"/>
        <w:gridCol w:w="1832"/>
        <w:gridCol w:w="5012"/>
        <w:gridCol w:w="180"/>
        <w:gridCol w:w="3698"/>
      </w:tblGrid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5192" w:type="dxa"/>
            <w:gridSpan w:val="2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698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9C1745" w:rsidRPr="00B51B94" w:rsidTr="00967562">
        <w:tc>
          <w:tcPr>
            <w:tcW w:w="14786" w:type="dxa"/>
            <w:gridSpan w:val="7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20</w:t>
            </w:r>
            <w:r w:rsidRPr="00B51B94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9C1745" w:rsidRPr="002F3C53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Кашаева Е.Ю.</w:t>
            </w:r>
          </w:p>
        </w:tc>
        <w:tc>
          <w:tcPr>
            <w:tcW w:w="5012" w:type="dxa"/>
          </w:tcPr>
          <w:p w:rsidR="009C1745" w:rsidRPr="002F3C53" w:rsidRDefault="009C1745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2F3C53">
              <w:rPr>
                <w:rFonts w:ascii="Times New Roman" w:hAnsi="Times New Roman"/>
                <w:sz w:val="28"/>
                <w:szCs w:val="28"/>
              </w:rPr>
              <w:t>Жизнь в тропическом поясе, Растительный и животный мир умеренных поясов</w:t>
            </w:r>
          </w:p>
        </w:tc>
        <w:tc>
          <w:tcPr>
            <w:tcW w:w="3878" w:type="dxa"/>
            <w:gridSpan w:val="2"/>
          </w:tcPr>
          <w:p w:rsidR="009C1745" w:rsidRPr="002F3C53" w:rsidRDefault="009C1745" w:rsidP="00CD75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1745" w:rsidRPr="002F3C53" w:rsidRDefault="009C1745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2F3C53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рассылка презентации в почту учащихся</w:t>
            </w:r>
          </w:p>
        </w:tc>
      </w:tr>
      <w:tr w:rsidR="009C1745" w:rsidRPr="002F3C53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5012" w:type="dxa"/>
          </w:tcPr>
          <w:p w:rsidR="009C1745" w:rsidRPr="00E54957" w:rsidRDefault="009C1745" w:rsidP="00B5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4957">
              <w:rPr>
                <w:rFonts w:ascii="Times New Roman" w:hAnsi="Times New Roman"/>
                <w:sz w:val="28"/>
                <w:szCs w:val="28"/>
              </w:rPr>
              <w:t>Обобщающий урок: «Среда обитания живых организмов»</w:t>
            </w:r>
          </w:p>
        </w:tc>
        <w:tc>
          <w:tcPr>
            <w:tcW w:w="3878" w:type="dxa"/>
            <w:gridSpan w:val="2"/>
          </w:tcPr>
          <w:p w:rsidR="009C1745" w:rsidRPr="002F3C53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C53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012" w:type="dxa"/>
          </w:tcPr>
          <w:p w:rsidR="009C1745" w:rsidRPr="00A337FB" w:rsidRDefault="009C1745" w:rsidP="00A33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глагола. Совершенный вид. Несовершенный вид. Буквы е – и в корнях с чередованием (-бир-, -бер-, -пир- , -пер-, -дир-, -дер- )</w:t>
            </w:r>
          </w:p>
        </w:tc>
        <w:tc>
          <w:tcPr>
            <w:tcW w:w="3878" w:type="dxa"/>
            <w:gridSpan w:val="2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012" w:type="dxa"/>
          </w:tcPr>
          <w:p w:rsidR="009C1745" w:rsidRPr="00B51B94" w:rsidRDefault="009C1745" w:rsidP="00603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«Ради жизни на земле» К.М. Симонов. «Майор привез мальчишку на лафете…» А.Т. Твардовский. «Рассказ танкиста». Русские поэты ХХ века о Родине и родной природе. И.А. Бунин «Помню долгий зимний вечер…» Дон-Аминадо. «Города и годы». Д. Кедрин «Аленушка»; А.Прокофьев «Аленушка», Н.Рубцов «Родная деревня»</w:t>
            </w:r>
          </w:p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01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Задачи на совместную работу.</w:t>
            </w:r>
          </w:p>
        </w:tc>
        <w:tc>
          <w:tcPr>
            <w:tcW w:w="3878" w:type="dxa"/>
            <w:gridSpan w:val="2"/>
          </w:tcPr>
          <w:p w:rsidR="009C1745" w:rsidRPr="00480497" w:rsidRDefault="009C1745" w:rsidP="0096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9C1745" w:rsidRPr="00480497" w:rsidRDefault="009C1745" w:rsidP="0096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 xml:space="preserve">Презентация  </w:t>
            </w:r>
            <w:r w:rsidRPr="00480497">
              <w:rPr>
                <w:rFonts w:ascii="Times New Roman" w:hAnsi="Times New Roman"/>
                <w:sz w:val="28"/>
                <w:szCs w:val="28"/>
                <w:lang w:val="en-US"/>
              </w:rPr>
              <w:t>ttps</w:t>
            </w:r>
            <w:r w:rsidRPr="00480497">
              <w:rPr>
                <w:rFonts w:ascii="Times New Roman" w:hAnsi="Times New Roman"/>
                <w:sz w:val="28"/>
                <w:szCs w:val="28"/>
              </w:rPr>
              <w:t>://</w:t>
            </w:r>
            <w:r w:rsidRPr="00480497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480497">
              <w:rPr>
                <w:rFonts w:ascii="Times New Roman" w:hAnsi="Times New Roman"/>
                <w:sz w:val="28"/>
                <w:szCs w:val="28"/>
              </w:rPr>
              <w:t>.</w:t>
            </w:r>
            <w:r w:rsidRPr="00480497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480497">
              <w:rPr>
                <w:rFonts w:ascii="Times New Roman" w:hAnsi="Times New Roman"/>
                <w:sz w:val="28"/>
                <w:szCs w:val="28"/>
              </w:rPr>
              <w:t>.</w:t>
            </w:r>
            <w:r w:rsidRPr="0048049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480497">
              <w:rPr>
                <w:rFonts w:ascii="Times New Roman" w:hAnsi="Times New Roman"/>
                <w:sz w:val="28"/>
                <w:szCs w:val="28"/>
              </w:rPr>
              <w:t>/</w:t>
            </w:r>
            <w:r w:rsidRPr="00480497">
              <w:rPr>
                <w:rFonts w:ascii="Times New Roman" w:hAnsi="Times New Roman"/>
                <w:sz w:val="28"/>
                <w:szCs w:val="28"/>
                <w:lang w:val="en-US"/>
              </w:rPr>
              <w:t>subject</w:t>
            </w:r>
            <w:r w:rsidRPr="00480497">
              <w:rPr>
                <w:rFonts w:ascii="Times New Roman" w:hAnsi="Times New Roman"/>
                <w:sz w:val="28"/>
                <w:szCs w:val="28"/>
              </w:rPr>
              <w:t>/</w:t>
            </w:r>
            <w:r w:rsidRPr="00480497"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r w:rsidRPr="00480497">
              <w:rPr>
                <w:rFonts w:ascii="Times New Roman" w:hAnsi="Times New Roman"/>
                <w:sz w:val="28"/>
                <w:szCs w:val="28"/>
              </w:rPr>
              <w:t>/7766/</w:t>
            </w:r>
            <w:r w:rsidRPr="00480497">
              <w:rPr>
                <w:rFonts w:ascii="Times New Roman" w:hAnsi="Times New Roman"/>
                <w:sz w:val="28"/>
                <w:szCs w:val="28"/>
                <w:lang w:val="en-US"/>
              </w:rPr>
              <w:t>mahin</w:t>
            </w:r>
            <w:r w:rsidRPr="00480497">
              <w:rPr>
                <w:rFonts w:ascii="Times New Roman" w:hAnsi="Times New Roman"/>
                <w:sz w:val="28"/>
                <w:szCs w:val="28"/>
              </w:rPr>
              <w:t>/234948</w:t>
            </w:r>
          </w:p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Духу М.К.</w:t>
            </w:r>
          </w:p>
        </w:tc>
        <w:tc>
          <w:tcPr>
            <w:tcW w:w="501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745" w:rsidRPr="00B51B94" w:rsidTr="00967562">
        <w:tc>
          <w:tcPr>
            <w:tcW w:w="14786" w:type="dxa"/>
            <w:gridSpan w:val="7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21</w:t>
            </w:r>
            <w:r w:rsidRPr="00B51B94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Жданенко Т.Л.</w:t>
            </w:r>
          </w:p>
        </w:tc>
        <w:tc>
          <w:tcPr>
            <w:tcW w:w="5192" w:type="dxa"/>
            <w:gridSpan w:val="2"/>
          </w:tcPr>
          <w:p w:rsidR="009C1745" w:rsidRPr="00BE246D" w:rsidRDefault="009C1745" w:rsidP="00B51B94">
            <w:pPr>
              <w:shd w:val="clear" w:color="auto" w:fill="FFFFFF"/>
              <w:tabs>
                <w:tab w:val="left" w:leader="dot" w:pos="6158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4" w:tooltip="Выбрать тему урока" w:history="1">
              <w:r w:rsidRPr="00BE246D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Рабство в Древнем Риме. Земельный закон братьев Гракхов.</w:t>
              </w:r>
            </w:hyperlink>
          </w:p>
        </w:tc>
        <w:tc>
          <w:tcPr>
            <w:tcW w:w="3698" w:type="dxa"/>
          </w:tcPr>
          <w:p w:rsidR="009C1745" w:rsidRPr="00525837" w:rsidRDefault="009C1745" w:rsidP="00525837">
            <w:pPr>
              <w:pStyle w:val="a"/>
              <w:rPr>
                <w:rFonts w:ascii="Times New Roman" w:hAnsi="Times New Roman"/>
                <w:color w:val="000000"/>
              </w:rPr>
            </w:pPr>
            <w:hyperlink r:id="rId5" w:history="1">
              <w:r w:rsidRPr="0052583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https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</w:rPr>
                <w:t>://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education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yandex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ru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home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</w:hyperlink>
          </w:p>
          <w:p w:rsidR="009C1745" w:rsidRPr="00525837" w:rsidRDefault="009C1745" w:rsidP="00525837">
            <w:pPr>
              <w:pStyle w:val="a"/>
              <w:rPr>
                <w:rFonts w:ascii="Times New Roman" w:hAnsi="Times New Roman"/>
                <w:color w:val="000000"/>
              </w:rPr>
            </w:pPr>
            <w:r w:rsidRPr="00525837">
              <w:rPr>
                <w:rFonts w:ascii="Times New Roman" w:hAnsi="Times New Roman"/>
                <w:color w:val="000000"/>
              </w:rPr>
              <w:t xml:space="preserve">Контроль знаний  через Google, </w:t>
            </w:r>
            <w:r w:rsidRPr="00525837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Yandex</w:t>
            </w:r>
            <w:r w:rsidRPr="00525837">
              <w:rPr>
                <w:rFonts w:ascii="Times New Roman" w:hAnsi="Times New Roman"/>
                <w:color w:val="000000"/>
              </w:rPr>
              <w:t xml:space="preserve"> формы</w:t>
            </w:r>
          </w:p>
          <w:p w:rsidR="009C1745" w:rsidRPr="00525837" w:rsidRDefault="009C1745" w:rsidP="00525837">
            <w:pPr>
              <w:pStyle w:val="a"/>
              <w:rPr>
                <w:rFonts w:ascii="Times New Roman" w:hAnsi="Times New Roman"/>
                <w:color w:val="000000"/>
              </w:rPr>
            </w:pPr>
            <w:r w:rsidRPr="00525837">
              <w:rPr>
                <w:rFonts w:ascii="Times New Roman" w:hAnsi="Times New Roman"/>
                <w:color w:val="000000"/>
              </w:rPr>
              <w:t>Электронный журнал</w:t>
            </w:r>
          </w:p>
          <w:p w:rsidR="009C1745" w:rsidRPr="00B51B94" w:rsidRDefault="009C1745" w:rsidP="00525837">
            <w:pPr>
              <w:rPr>
                <w:rFonts w:ascii="Times New Roman" w:hAnsi="Times New Roman"/>
                <w:sz w:val="28"/>
                <w:szCs w:val="28"/>
              </w:rPr>
            </w:pPr>
            <w:r w:rsidRPr="00525837"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192" w:type="dxa"/>
            <w:gridSpan w:val="2"/>
          </w:tcPr>
          <w:p w:rsidR="009C1745" w:rsidRPr="00B51B94" w:rsidRDefault="009C1745" w:rsidP="009035CC">
            <w:pPr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3698" w:type="dxa"/>
          </w:tcPr>
          <w:p w:rsidR="009C1745" w:rsidRPr="00480497" w:rsidRDefault="009C1745" w:rsidP="00746487">
            <w:pPr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9C1745" w:rsidRPr="00480497" w:rsidRDefault="009C1745" w:rsidP="00746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9C1745" w:rsidRPr="00480497" w:rsidRDefault="009C1745" w:rsidP="00746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https://resh.edu.ru/subject/lesson/7761/main/233026/</w:t>
            </w:r>
          </w:p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745" w:rsidRPr="00B51B94" w:rsidTr="00967562">
        <w:tc>
          <w:tcPr>
            <w:tcW w:w="831" w:type="dxa"/>
            <w:vMerge w:val="restart"/>
          </w:tcPr>
          <w:p w:rsidR="009C1745" w:rsidRPr="00B51B94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 w:val="restart"/>
          </w:tcPr>
          <w:p w:rsidR="009C1745" w:rsidRPr="00B51B94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  <w:vMerge w:val="restart"/>
          </w:tcPr>
          <w:p w:rsidR="009C1745" w:rsidRPr="00B51B94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Тарареева М.А.</w:t>
            </w:r>
          </w:p>
        </w:tc>
        <w:tc>
          <w:tcPr>
            <w:tcW w:w="5192" w:type="dxa"/>
            <w:gridSpan w:val="2"/>
          </w:tcPr>
          <w:p w:rsidR="009C1745" w:rsidRPr="00B51B94" w:rsidRDefault="009C1745" w:rsidP="00B51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чтение. Развитие навыка изучающего чтения</w:t>
            </w:r>
          </w:p>
        </w:tc>
        <w:tc>
          <w:tcPr>
            <w:tcW w:w="3698" w:type="dxa"/>
          </w:tcPr>
          <w:p w:rsidR="009C1745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9C1745" w:rsidRPr="00E918B2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9C1745" w:rsidRPr="00B51B94" w:rsidTr="00967562">
        <w:tc>
          <w:tcPr>
            <w:tcW w:w="831" w:type="dxa"/>
            <w:vMerge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Комаревич А.А.</w:t>
            </w:r>
          </w:p>
        </w:tc>
        <w:tc>
          <w:tcPr>
            <w:tcW w:w="5192" w:type="dxa"/>
            <w:gridSpan w:val="2"/>
          </w:tcPr>
          <w:p w:rsidR="009C1745" w:rsidRPr="003B34DF" w:rsidRDefault="009C1745" w:rsidP="00CD752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tooltip="Выбрать тему урока" w:history="1">
              <w:r w:rsidRPr="003B34D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Домашнее чтение. Развитие навыка изучающего чтения.«Покупки». Активизация лексики и грамматики. Артикль. Глагол «быть» в прошедшем простом времени.</w:t>
              </w:r>
            </w:hyperlink>
          </w:p>
        </w:tc>
        <w:tc>
          <w:tcPr>
            <w:tcW w:w="3698" w:type="dxa"/>
          </w:tcPr>
          <w:p w:rsidR="009C1745" w:rsidRPr="00512618" w:rsidRDefault="009C1745" w:rsidP="00512618">
            <w:pPr>
              <w:pStyle w:val="a"/>
              <w:rPr>
                <w:rFonts w:ascii="Times New Roman" w:hAnsi="Times New Roman"/>
              </w:rPr>
            </w:pPr>
            <w:hyperlink r:id="rId7" w:history="1">
              <w:r w:rsidRPr="00512618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https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</w:rPr>
                <w:t>://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education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yandex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ru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</w:rPr>
                <w:t>/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home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</w:rPr>
                <w:t>/</w:t>
              </w:r>
            </w:hyperlink>
          </w:p>
          <w:p w:rsidR="009C1745" w:rsidRPr="00512618" w:rsidRDefault="009C1745" w:rsidP="00512618">
            <w:pPr>
              <w:pStyle w:val="a"/>
              <w:rPr>
                <w:rFonts w:ascii="Times New Roman" w:hAnsi="Times New Roman"/>
              </w:rPr>
            </w:pPr>
            <w:r w:rsidRPr="00512618">
              <w:rPr>
                <w:rFonts w:ascii="Times New Roman" w:hAnsi="Times New Roman"/>
              </w:rPr>
              <w:t xml:space="preserve">Контроль знаний  через Google, </w:t>
            </w:r>
            <w:r w:rsidRPr="00512618">
              <w:rPr>
                <w:rFonts w:ascii="Times New Roman" w:hAnsi="Times New Roman"/>
                <w:sz w:val="27"/>
                <w:szCs w:val="27"/>
                <w:lang w:val="en-US"/>
              </w:rPr>
              <w:t>Yandex</w:t>
            </w:r>
            <w:r w:rsidRPr="00512618">
              <w:rPr>
                <w:rFonts w:ascii="Times New Roman" w:hAnsi="Times New Roman"/>
              </w:rPr>
              <w:t xml:space="preserve"> формы</w:t>
            </w:r>
          </w:p>
          <w:p w:rsidR="009C1745" w:rsidRPr="00512618" w:rsidRDefault="009C1745" w:rsidP="00512618">
            <w:pPr>
              <w:pStyle w:val="a"/>
              <w:rPr>
                <w:rFonts w:ascii="Times New Roman" w:hAnsi="Times New Roman"/>
              </w:rPr>
            </w:pPr>
            <w:r w:rsidRPr="00512618">
              <w:rPr>
                <w:rFonts w:ascii="Times New Roman" w:hAnsi="Times New Roman"/>
              </w:rPr>
              <w:t>Электронный журнал</w:t>
            </w:r>
          </w:p>
          <w:p w:rsidR="009C1745" w:rsidRPr="00B51B94" w:rsidRDefault="009C1745" w:rsidP="00512618">
            <w:pPr>
              <w:pStyle w:val="NoSpacing"/>
              <w:rPr>
                <w:lang w:val="en-US" w:eastAsia="ru-RU"/>
              </w:rPr>
            </w:pPr>
            <w:r w:rsidRPr="0051261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Е-И в корнях с чередованием ( -тир-, -тер-, -мир-, -мер-, -стил-, -стел-). Невыдуманный рассказ (о себе) (устно). Контрольный диктант с грамматическим заданием по теме «Глагол»</w:t>
            </w:r>
          </w:p>
        </w:tc>
        <w:tc>
          <w:tcPr>
            <w:tcW w:w="3698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9C1745" w:rsidRPr="00B51B94" w:rsidRDefault="009C1745" w:rsidP="00D63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Кубанские поэты о родной природе: И. Варавва, Г.Василенко. Русские поэты о Родине и родной природе. Писатели улыбаются. Саша Черный. «Кавказский  пленник», «Игорь Робинзон». Образы и сюжеты литературной классики как темы произведений для детей.</w:t>
            </w:r>
          </w:p>
        </w:tc>
        <w:tc>
          <w:tcPr>
            <w:tcW w:w="3698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9C1745" w:rsidRPr="00B51B94" w:rsidTr="00967562">
        <w:trPr>
          <w:trHeight w:val="217"/>
        </w:trPr>
        <w:tc>
          <w:tcPr>
            <w:tcW w:w="831" w:type="dxa"/>
            <w:vMerge w:val="restart"/>
          </w:tcPr>
          <w:p w:rsidR="009C1745" w:rsidRPr="00B51B94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  <w:vMerge w:val="restart"/>
          </w:tcPr>
          <w:p w:rsidR="009C1745" w:rsidRPr="00B51B94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  <w:vMerge w:val="restart"/>
          </w:tcPr>
          <w:p w:rsidR="009C1745" w:rsidRPr="00B51B94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Тарареева М.А.</w:t>
            </w:r>
          </w:p>
        </w:tc>
        <w:tc>
          <w:tcPr>
            <w:tcW w:w="5192" w:type="dxa"/>
            <w:gridSpan w:val="2"/>
          </w:tcPr>
          <w:p w:rsidR="009C1745" w:rsidRPr="00B51B94" w:rsidRDefault="009C1745" w:rsidP="00B51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«Покупки». Активизация лексики и грамматики. Артикль. Глагол «быть» в прошедшем простом времени.</w:t>
            </w:r>
          </w:p>
        </w:tc>
        <w:tc>
          <w:tcPr>
            <w:tcW w:w="3698" w:type="dxa"/>
          </w:tcPr>
          <w:p w:rsidR="009C1745" w:rsidRPr="00E918B2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9C1745" w:rsidRPr="00E918B2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9C1745" w:rsidRPr="00B51B94" w:rsidTr="00967562">
        <w:tc>
          <w:tcPr>
            <w:tcW w:w="831" w:type="dxa"/>
            <w:vMerge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Комаревич А.А.</w:t>
            </w:r>
          </w:p>
        </w:tc>
        <w:tc>
          <w:tcPr>
            <w:tcW w:w="5192" w:type="dxa"/>
            <w:gridSpan w:val="2"/>
          </w:tcPr>
          <w:p w:rsidR="009C1745" w:rsidRPr="00A71A38" w:rsidRDefault="009C1745" w:rsidP="00CD752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ooltip="Выбрать тему урока" w:history="1">
              <w:r w:rsidRPr="00A71A3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«Условия проживания в городе». Развитие навыков поискового чтения.«Досуг и увлечения». Развитие навыков чтения и письма.</w:t>
              </w:r>
            </w:hyperlink>
          </w:p>
        </w:tc>
        <w:tc>
          <w:tcPr>
            <w:tcW w:w="3698" w:type="dxa"/>
          </w:tcPr>
          <w:p w:rsidR="009C1745" w:rsidRPr="00CA5A78" w:rsidRDefault="009C1745" w:rsidP="00CA5A78">
            <w:pPr>
              <w:pStyle w:val="a"/>
              <w:rPr>
                <w:rFonts w:ascii="Times New Roman" w:hAnsi="Times New Roman"/>
                <w:color w:val="000000"/>
              </w:rPr>
            </w:pPr>
            <w:hyperlink r:id="rId9" w:history="1">
              <w:r w:rsidRPr="00CA5A78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https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</w:rPr>
                <w:t>://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education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yandex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ru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home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</w:hyperlink>
          </w:p>
          <w:p w:rsidR="009C1745" w:rsidRPr="00CA5A78" w:rsidRDefault="009C1745" w:rsidP="00CA5A78">
            <w:pPr>
              <w:pStyle w:val="a"/>
              <w:rPr>
                <w:rFonts w:ascii="Times New Roman" w:hAnsi="Times New Roman"/>
                <w:color w:val="000000"/>
              </w:rPr>
            </w:pPr>
            <w:r w:rsidRPr="00CA5A78">
              <w:rPr>
                <w:rFonts w:ascii="Times New Roman" w:hAnsi="Times New Roman"/>
                <w:color w:val="000000"/>
              </w:rPr>
              <w:t xml:space="preserve">Контроль знаний  через Google, </w:t>
            </w:r>
            <w:r w:rsidRPr="00CA5A78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Yandex</w:t>
            </w:r>
            <w:r w:rsidRPr="00CA5A78">
              <w:rPr>
                <w:rFonts w:ascii="Times New Roman" w:hAnsi="Times New Roman"/>
                <w:color w:val="000000"/>
              </w:rPr>
              <w:t xml:space="preserve"> формы</w:t>
            </w:r>
          </w:p>
          <w:p w:rsidR="009C1745" w:rsidRPr="00CA5A78" w:rsidRDefault="009C1745" w:rsidP="00CA5A78">
            <w:pPr>
              <w:pStyle w:val="a"/>
              <w:rPr>
                <w:rFonts w:ascii="Times New Roman" w:hAnsi="Times New Roman"/>
                <w:color w:val="000000"/>
              </w:rPr>
            </w:pPr>
            <w:r w:rsidRPr="00CA5A78">
              <w:rPr>
                <w:rFonts w:ascii="Times New Roman" w:hAnsi="Times New Roman"/>
                <w:color w:val="000000"/>
              </w:rPr>
              <w:t>Электронный журнал</w:t>
            </w:r>
          </w:p>
          <w:p w:rsidR="009C1745" w:rsidRPr="00B51B94" w:rsidRDefault="009C1745" w:rsidP="00CA5A78">
            <w:pPr>
              <w:rPr>
                <w:rFonts w:ascii="Times New Roman" w:hAnsi="Times New Roman"/>
                <w:sz w:val="24"/>
                <w:szCs w:val="24"/>
              </w:rPr>
            </w:pPr>
            <w:r w:rsidRPr="00CA5A78"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</w:tc>
      </w:tr>
      <w:tr w:rsidR="009C1745" w:rsidRPr="00B51B94" w:rsidTr="00967562">
        <w:tc>
          <w:tcPr>
            <w:tcW w:w="14786" w:type="dxa"/>
            <w:gridSpan w:val="7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22.04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Жданенко Т.Л.</w:t>
            </w:r>
          </w:p>
        </w:tc>
        <w:tc>
          <w:tcPr>
            <w:tcW w:w="5192" w:type="dxa"/>
            <w:gridSpan w:val="2"/>
          </w:tcPr>
          <w:p w:rsidR="009C1745" w:rsidRPr="009B123E" w:rsidRDefault="009C1745" w:rsidP="00CD752D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tooltip="Выбрать тему урока" w:history="1">
              <w:r w:rsidRPr="009B123E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Восстание Спартака. Единовластие Цезаря.</w:t>
              </w:r>
            </w:hyperlink>
          </w:p>
        </w:tc>
        <w:tc>
          <w:tcPr>
            <w:tcW w:w="3698" w:type="dxa"/>
          </w:tcPr>
          <w:p w:rsidR="009C1745" w:rsidRPr="00760BD3" w:rsidRDefault="009C1745" w:rsidP="009B123E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education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home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  <w:p w:rsidR="009C1745" w:rsidRPr="00760BD3" w:rsidRDefault="009C1745" w:rsidP="009B123E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знаний  через Google, </w:t>
            </w:r>
            <w:r w:rsidRPr="00760B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</w:t>
            </w:r>
          </w:p>
          <w:p w:rsidR="009C1745" w:rsidRPr="00760BD3" w:rsidRDefault="009C1745" w:rsidP="009B123E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9C1745" w:rsidRPr="009B123E" w:rsidRDefault="009C1745" w:rsidP="009B12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192" w:type="dxa"/>
            <w:gridSpan w:val="2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 Сложение смешанных дробей</w:t>
            </w:r>
          </w:p>
        </w:tc>
        <w:tc>
          <w:tcPr>
            <w:tcW w:w="3698" w:type="dxa"/>
          </w:tcPr>
          <w:p w:rsidR="009C1745" w:rsidRPr="00480497" w:rsidRDefault="009C1745" w:rsidP="00020B79">
            <w:pPr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9C1745" w:rsidRPr="00480497" w:rsidRDefault="009C1745" w:rsidP="00020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9C1745" w:rsidRPr="00480497" w:rsidRDefault="009C1745" w:rsidP="00020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48049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https://resh.edu.ru/subject/lesson/7779/main/233956/</w:t>
              </w:r>
            </w:hyperlink>
          </w:p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диктанта. Повторение. Время глагола. Прошедшее время. Ошибки в образовании форм прошедшего времени, вызванные диалектным окружением. Правописание гласной перед суффиксом в прошедшем времени</w:t>
            </w:r>
          </w:p>
        </w:tc>
        <w:tc>
          <w:tcPr>
            <w:tcW w:w="3698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9C1745" w:rsidRPr="00932A7B" w:rsidRDefault="009C1745" w:rsidP="00932A7B">
            <w:pPr>
              <w:rPr>
                <w:rFonts w:ascii="Times New Roman" w:hAnsi="Times New Roman"/>
                <w:sz w:val="28"/>
                <w:szCs w:val="28"/>
              </w:rPr>
            </w:pPr>
            <w:r w:rsidRPr="00932A7B">
              <w:rPr>
                <w:rFonts w:ascii="Times New Roman" w:hAnsi="Times New Roman"/>
                <w:sz w:val="28"/>
                <w:szCs w:val="28"/>
              </w:rPr>
              <w:t>Ю.Ч. Ким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«Рыба-кит». Юмор в стихотворной форме. Писатель и Россия.</w:t>
            </w:r>
          </w:p>
        </w:tc>
        <w:tc>
          <w:tcPr>
            <w:tcW w:w="3698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9C1745" w:rsidRPr="00B51B94" w:rsidTr="00967562">
        <w:tc>
          <w:tcPr>
            <w:tcW w:w="831" w:type="dxa"/>
            <w:vMerge w:val="restart"/>
          </w:tcPr>
          <w:p w:rsidR="009C1745" w:rsidRPr="00B51B94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vMerge w:val="restart"/>
          </w:tcPr>
          <w:p w:rsidR="009C1745" w:rsidRPr="00B51B94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  <w:vMerge w:val="restart"/>
          </w:tcPr>
          <w:p w:rsidR="009C1745" w:rsidRPr="00B51B94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Тарареева М.А.</w:t>
            </w:r>
          </w:p>
        </w:tc>
        <w:tc>
          <w:tcPr>
            <w:tcW w:w="5192" w:type="dxa"/>
            <w:gridSpan w:val="2"/>
          </w:tcPr>
          <w:p w:rsidR="009C1745" w:rsidRPr="00B51B94" w:rsidRDefault="009C1745" w:rsidP="00B51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«Условия проживания в городе». Развитие навыка поискового чтения.</w:t>
            </w:r>
          </w:p>
        </w:tc>
        <w:tc>
          <w:tcPr>
            <w:tcW w:w="3698" w:type="dxa"/>
          </w:tcPr>
          <w:p w:rsidR="009C1745" w:rsidRPr="006D776A" w:rsidRDefault="009C1745" w:rsidP="0002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9C1745" w:rsidRDefault="009C1745" w:rsidP="0002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9C1745" w:rsidRPr="001852EC" w:rsidRDefault="009C1745" w:rsidP="0002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9C1745" w:rsidRPr="00B51B94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745" w:rsidRPr="00B51B94" w:rsidTr="00967562">
        <w:tc>
          <w:tcPr>
            <w:tcW w:w="831" w:type="dxa"/>
            <w:vMerge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Комаревич А.А.</w:t>
            </w:r>
          </w:p>
        </w:tc>
        <w:tc>
          <w:tcPr>
            <w:tcW w:w="5192" w:type="dxa"/>
            <w:gridSpan w:val="2"/>
          </w:tcPr>
          <w:p w:rsidR="009C1745" w:rsidRPr="007E7387" w:rsidRDefault="009C1745" w:rsidP="00CD75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tooltip="Выбрать тему урока" w:history="1">
              <w:r w:rsidRPr="007E7387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«Страна изучаемого языка». Подготовка к контрольной работе. Контроль навыков говорения.«Родная страна. Музеи» развитие навыков чтения.</w:t>
              </w:r>
            </w:hyperlink>
          </w:p>
        </w:tc>
        <w:tc>
          <w:tcPr>
            <w:tcW w:w="3698" w:type="dxa"/>
          </w:tcPr>
          <w:p w:rsidR="009C1745" w:rsidRPr="006F1171" w:rsidRDefault="009C1745" w:rsidP="006F1171">
            <w:pPr>
              <w:pStyle w:val="a"/>
              <w:rPr>
                <w:rFonts w:ascii="Times New Roman" w:hAnsi="Times New Roman"/>
                <w:color w:val="000000"/>
              </w:rPr>
            </w:pPr>
            <w:hyperlink r:id="rId14" w:history="1"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https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://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education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yandex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ru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home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</w:hyperlink>
          </w:p>
          <w:p w:rsidR="009C1745" w:rsidRPr="006F1171" w:rsidRDefault="009C1745" w:rsidP="006F1171">
            <w:pPr>
              <w:pStyle w:val="a"/>
              <w:rPr>
                <w:rFonts w:ascii="Times New Roman" w:hAnsi="Times New Roman"/>
                <w:color w:val="000000"/>
              </w:rPr>
            </w:pPr>
            <w:r w:rsidRPr="006F1171">
              <w:rPr>
                <w:rFonts w:ascii="Times New Roman" w:hAnsi="Times New Roman"/>
                <w:color w:val="000000"/>
              </w:rPr>
              <w:t xml:space="preserve">Контроль знаний  через Google, </w:t>
            </w:r>
            <w:r w:rsidRPr="006F1171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Yandex</w:t>
            </w:r>
            <w:r w:rsidRPr="006F1171">
              <w:rPr>
                <w:rFonts w:ascii="Times New Roman" w:hAnsi="Times New Roman"/>
                <w:color w:val="000000"/>
              </w:rPr>
              <w:t xml:space="preserve"> формы</w:t>
            </w:r>
          </w:p>
          <w:p w:rsidR="009C1745" w:rsidRPr="006F1171" w:rsidRDefault="009C1745" w:rsidP="006F1171">
            <w:pPr>
              <w:pStyle w:val="a"/>
              <w:rPr>
                <w:rFonts w:ascii="Times New Roman" w:hAnsi="Times New Roman"/>
                <w:color w:val="000000"/>
              </w:rPr>
            </w:pPr>
            <w:r w:rsidRPr="006F1171">
              <w:rPr>
                <w:rFonts w:ascii="Times New Roman" w:hAnsi="Times New Roman"/>
                <w:color w:val="000000"/>
              </w:rPr>
              <w:t>Электронный журнал</w:t>
            </w:r>
          </w:p>
          <w:p w:rsidR="009C1745" w:rsidRPr="00B51B94" w:rsidRDefault="009C1745" w:rsidP="006F1171">
            <w:pPr>
              <w:rPr>
                <w:rFonts w:ascii="Times New Roman" w:hAnsi="Times New Roman"/>
                <w:sz w:val="24"/>
                <w:szCs w:val="24"/>
              </w:rPr>
            </w:pPr>
            <w:r w:rsidRPr="006F1171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6F1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Zoom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5192" w:type="dxa"/>
            <w:gridSpan w:val="2"/>
          </w:tcPr>
          <w:p w:rsidR="009C1745" w:rsidRPr="003A094B" w:rsidRDefault="009C1745" w:rsidP="003A094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5" w:tooltip="Выбрать тему урока" w:history="1">
              <w:r w:rsidRPr="003A094B">
                <w:rPr>
                  <w:rStyle w:val="Hyperlink"/>
                  <w:rFonts w:ascii="PT Sans Caption" w:hAnsi="PT Sans Captio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10.7 Освоение индивидуальной техники защиты. Выравнивание и выбивание мяча. Игра вратаря. (1-й из 1 ч.)</w:t>
              </w:r>
            </w:hyperlink>
          </w:p>
        </w:tc>
        <w:tc>
          <w:tcPr>
            <w:tcW w:w="3698" w:type="dxa"/>
          </w:tcPr>
          <w:p w:rsidR="009C1745" w:rsidRDefault="009C1745" w:rsidP="00714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MIKHAIL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745" w:rsidRPr="00B51B94" w:rsidRDefault="009C1745" w:rsidP="00714A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25@MAIL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9C1745" w:rsidRPr="00B51B94" w:rsidTr="00967562">
        <w:tc>
          <w:tcPr>
            <w:tcW w:w="14786" w:type="dxa"/>
            <w:gridSpan w:val="7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23</w:t>
            </w:r>
            <w:r w:rsidRPr="00B51B94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Поломарчук В.С.</w:t>
            </w:r>
          </w:p>
        </w:tc>
        <w:tc>
          <w:tcPr>
            <w:tcW w:w="5192" w:type="dxa"/>
            <w:gridSpan w:val="2"/>
          </w:tcPr>
          <w:p w:rsidR="009C1745" w:rsidRPr="00C536C2" w:rsidRDefault="009C1745" w:rsidP="00B5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6C2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текстом «Тиргатао – царица синдов»</w:t>
            </w:r>
          </w:p>
        </w:tc>
        <w:tc>
          <w:tcPr>
            <w:tcW w:w="3698" w:type="dxa"/>
          </w:tcPr>
          <w:p w:rsidR="009C1745" w:rsidRPr="00C536C2" w:rsidRDefault="009C1745" w:rsidP="00C53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6C2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9C1745" w:rsidRDefault="009C1745" w:rsidP="00C53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9C1745" w:rsidRPr="00C536C2" w:rsidRDefault="009C1745" w:rsidP="00C53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Яндекс диск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192" w:type="dxa"/>
            <w:gridSpan w:val="2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698" w:type="dxa"/>
          </w:tcPr>
          <w:p w:rsidR="009C1745" w:rsidRPr="00480497" w:rsidRDefault="009C1745" w:rsidP="00D56ABF">
            <w:pPr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9C1745" w:rsidRPr="00480497" w:rsidRDefault="009C1745" w:rsidP="00D56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время. Формы настоящего времени. Будущее время глагола. Влияние диалектной речи на образование личных форм настоящего времени глагола. Образование форм будущего времени</w:t>
            </w:r>
          </w:p>
        </w:tc>
        <w:tc>
          <w:tcPr>
            <w:tcW w:w="3698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Косюга Э.Е.</w:t>
            </w:r>
          </w:p>
        </w:tc>
        <w:tc>
          <w:tcPr>
            <w:tcW w:w="5192" w:type="dxa"/>
            <w:gridSpan w:val="2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Застывшая музыка.</w:t>
            </w:r>
          </w:p>
        </w:tc>
        <w:tc>
          <w:tcPr>
            <w:tcW w:w="3698" w:type="dxa"/>
          </w:tcPr>
          <w:p w:rsidR="009C1745" w:rsidRPr="008F3B56" w:rsidRDefault="009C1745" w:rsidP="008F3B56">
            <w:pPr>
              <w:tabs>
                <w:tab w:val="left" w:pos="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hyperlink r:id="rId16" w:history="1">
              <w:r w:rsidRPr="008F3B5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9C1745" w:rsidRPr="008F3B56" w:rsidRDefault="009C1745" w:rsidP="008F3B56">
            <w:pPr>
              <w:tabs>
                <w:tab w:val="left" w:pos="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B56">
              <w:rPr>
                <w:rFonts w:ascii="Times New Roman" w:hAnsi="Times New Roman"/>
                <w:color w:val="000000"/>
                <w:sz w:val="24"/>
                <w:szCs w:val="24"/>
              </w:rPr>
              <w:t>2) электронная почта</w:t>
            </w:r>
          </w:p>
          <w:p w:rsidR="009C1745" w:rsidRPr="00B51B94" w:rsidRDefault="009C1745" w:rsidP="008F3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B56">
              <w:rPr>
                <w:rFonts w:ascii="Times New Roman" w:hAnsi="Times New Roman"/>
                <w:color w:val="000000"/>
                <w:sz w:val="24"/>
                <w:szCs w:val="24"/>
              </w:rPr>
              <w:t>3) мессенджеры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Поломарчук В.С.</w:t>
            </w:r>
          </w:p>
        </w:tc>
        <w:tc>
          <w:tcPr>
            <w:tcW w:w="5192" w:type="dxa"/>
            <w:gridSpan w:val="2"/>
          </w:tcPr>
          <w:p w:rsidR="009C1745" w:rsidRPr="00A90AD4" w:rsidRDefault="009C1745" w:rsidP="00CD752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AD4">
              <w:rPr>
                <w:rFonts w:ascii="Times New Roman" w:hAnsi="Times New Roman"/>
                <w:sz w:val="28"/>
                <w:szCs w:val="28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3698" w:type="dxa"/>
          </w:tcPr>
          <w:p w:rsidR="009C1745" w:rsidRPr="00A90AD4" w:rsidRDefault="009C1745" w:rsidP="00A90A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0A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Яндекс диск</w:t>
            </w:r>
          </w:p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D4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5192" w:type="dxa"/>
            <w:gridSpan w:val="2"/>
          </w:tcPr>
          <w:p w:rsidR="009C1745" w:rsidRPr="00DC3BA7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7" w:tooltip="Выбрать тему урока" w:history="1">
              <w:r w:rsidRPr="00DC3BA7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10.8 Закрепление техники владения мячом и развитие координационных способностей. Комбинация из освоенных элементов. (1-й из 1 ч.)</w:t>
              </w:r>
            </w:hyperlink>
            <w:r w:rsidRPr="00DC3B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8" w:tooltip="Выбрать тему урока" w:history="1">
              <w:r w:rsidRPr="00DC3BA7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  <w:tc>
          <w:tcPr>
            <w:tcW w:w="3698" w:type="dxa"/>
          </w:tcPr>
          <w:p w:rsidR="009C1745" w:rsidRDefault="009C1745" w:rsidP="009E3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MIKHAIL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745" w:rsidRPr="00B51B94" w:rsidRDefault="009C1745" w:rsidP="009E3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25@MAIL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9C1745" w:rsidRPr="00B51B94" w:rsidTr="00967562">
        <w:tc>
          <w:tcPr>
            <w:tcW w:w="14786" w:type="dxa"/>
            <w:gridSpan w:val="7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24</w:t>
            </w:r>
            <w:r w:rsidRPr="00B51B94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192" w:type="dxa"/>
            <w:gridSpan w:val="2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98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97">
              <w:rPr>
                <w:rFonts w:ascii="Times New Roman" w:hAnsi="Times New Roman"/>
                <w:sz w:val="28"/>
                <w:szCs w:val="28"/>
              </w:rPr>
              <w:t>Электронная почта презентация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9C1745" w:rsidRPr="00B51B94" w:rsidRDefault="009C1745" w:rsidP="00CD7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рассказа с использованием глаголов в форме будущего времени (по упр. 666). Спряжение глаголов. Как определить спряжение глагола с безударным личным окончанием.</w:t>
            </w:r>
          </w:p>
          <w:p w:rsidR="009C1745" w:rsidRPr="00B51B94" w:rsidRDefault="009C1745" w:rsidP="00CD752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98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9C1745" w:rsidRPr="00B51B94" w:rsidTr="00967562">
        <w:tc>
          <w:tcPr>
            <w:tcW w:w="831" w:type="dxa"/>
            <w:vMerge w:val="restart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 w:val="restart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  <w:vMerge w:val="restart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Козырева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5192" w:type="dxa"/>
            <w:gridSpan w:val="2"/>
          </w:tcPr>
          <w:p w:rsidR="009C1745" w:rsidRPr="00B302ED" w:rsidRDefault="009C1745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B302ED">
              <w:rPr>
                <w:rFonts w:ascii="Times New Roman" w:hAnsi="Times New Roman"/>
                <w:sz w:val="28"/>
                <w:szCs w:val="28"/>
              </w:rPr>
              <w:t>1.Защита  проекта «Наряд для завтрака».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02ED">
              <w:rPr>
                <w:rFonts w:ascii="Times New Roman" w:hAnsi="Times New Roman"/>
                <w:sz w:val="28"/>
                <w:szCs w:val="28"/>
              </w:rPr>
              <w:t>Понятие композиции. Понятие орнамента.</w:t>
            </w:r>
          </w:p>
          <w:p w:rsidR="009C1745" w:rsidRPr="00B51B94" w:rsidRDefault="009C1745" w:rsidP="00CD75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Понятие «Декоративно-прикладное искусство». Цветовое сочетание в орнаменте. Практическая работа «Создание графической композиции, орнамента на ПК или на листе»</w:t>
            </w:r>
          </w:p>
        </w:tc>
        <w:tc>
          <w:tcPr>
            <w:tcW w:w="3698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9C1745" w:rsidRPr="00B51B94" w:rsidTr="00967562">
        <w:tc>
          <w:tcPr>
            <w:tcW w:w="831" w:type="dxa"/>
            <w:vMerge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Бобров Е.А.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(мал)</w:t>
            </w:r>
          </w:p>
        </w:tc>
        <w:tc>
          <w:tcPr>
            <w:tcW w:w="5192" w:type="dxa"/>
            <w:gridSpan w:val="2"/>
          </w:tcPr>
          <w:p w:rsidR="009C1745" w:rsidRDefault="009C1745" w:rsidP="00E918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A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Обоснование темы творческого проекта. </w:t>
            </w:r>
          </w:p>
          <w:p w:rsidR="009C1745" w:rsidRDefault="009C1745" w:rsidP="00E918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A42">
              <w:rPr>
                <w:rFonts w:ascii="Times New Roman" w:hAnsi="Times New Roman"/>
                <w:sz w:val="24"/>
                <w:szCs w:val="24"/>
                <w:lang w:eastAsia="en-US"/>
              </w:rPr>
              <w:t>Поиск и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зучение информации по проблеме. </w:t>
            </w:r>
          </w:p>
          <w:p w:rsidR="009C1745" w:rsidRPr="00B51B94" w:rsidRDefault="009C1745" w:rsidP="00E9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Pr="00534A42">
              <w:rPr>
                <w:rFonts w:ascii="Times New Roman" w:hAnsi="Times New Roman"/>
                <w:sz w:val="24"/>
                <w:szCs w:val="24"/>
                <w:lang w:eastAsia="en-US"/>
              </w:rPr>
              <w:t>ормирование базы данных</w:t>
            </w:r>
          </w:p>
        </w:tc>
        <w:tc>
          <w:tcPr>
            <w:tcW w:w="3698" w:type="dxa"/>
          </w:tcPr>
          <w:p w:rsidR="009C1745" w:rsidRPr="00B51B94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9C1745" w:rsidRPr="00B51B94" w:rsidTr="00967562">
        <w:tc>
          <w:tcPr>
            <w:tcW w:w="831" w:type="dxa"/>
            <w:vMerge w:val="restart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vMerge w:val="restart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  <w:vMerge w:val="restart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Козырева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5192" w:type="dxa"/>
            <w:gridSpan w:val="2"/>
          </w:tcPr>
          <w:p w:rsidR="009C1745" w:rsidRPr="00B51B94" w:rsidRDefault="009C1745" w:rsidP="00CD752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51B94">
              <w:rPr>
                <w:rFonts w:ascii="Times New Roman" w:hAnsi="Times New Roman"/>
                <w:i/>
                <w:sz w:val="28"/>
                <w:szCs w:val="28"/>
              </w:rPr>
              <w:t>1.Аналитический этап проекта «Наряд для завтрака».</w:t>
            </w:r>
          </w:p>
          <w:p w:rsidR="009C1745" w:rsidRPr="00B51B94" w:rsidRDefault="009C1745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2.Понятие «декоративно-прикладное искусство».</w:t>
            </w:r>
          </w:p>
        </w:tc>
        <w:tc>
          <w:tcPr>
            <w:tcW w:w="3698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9C1745" w:rsidRPr="00B51B94" w:rsidTr="00967562">
        <w:tc>
          <w:tcPr>
            <w:tcW w:w="831" w:type="dxa"/>
            <w:vMerge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Бобров Е.А.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(мал)</w:t>
            </w:r>
          </w:p>
        </w:tc>
        <w:tc>
          <w:tcPr>
            <w:tcW w:w="5192" w:type="dxa"/>
            <w:gridSpan w:val="2"/>
          </w:tcPr>
          <w:p w:rsidR="009C1745" w:rsidRPr="00B51B94" w:rsidRDefault="009C1745" w:rsidP="00CD752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крепления плитки к стенам и полам. </w:t>
            </w:r>
          </w:p>
          <w:p w:rsidR="009C1745" w:rsidRPr="00B51B94" w:rsidRDefault="009C1745" w:rsidP="00CD752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B94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Профессии, связанные с выполнением ремонтно-отделочных и строительных работ.</w:t>
            </w:r>
          </w:p>
          <w:p w:rsidR="009C1745" w:rsidRPr="00B51B94" w:rsidRDefault="009C1745" w:rsidP="00B51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4"/>
                <w:szCs w:val="24"/>
              </w:rPr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3698" w:type="dxa"/>
          </w:tcPr>
          <w:p w:rsidR="009C1745" w:rsidRPr="00B51B94" w:rsidRDefault="009C1745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5192" w:type="dxa"/>
            <w:gridSpan w:val="2"/>
          </w:tcPr>
          <w:p w:rsidR="009C1745" w:rsidRPr="00BE246D" w:rsidRDefault="009C1745" w:rsidP="00043C4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9" w:tooltip="Выбрать тему урока" w:history="1">
              <w:r w:rsidRPr="00BE246D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10.9 Закрепление техники перемещений, владения мячом и развитие координационных способностей. (1-й из 1 ч.)</w:t>
              </w:r>
            </w:hyperlink>
            <w:r w:rsidRPr="00BE24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0" w:tooltip="Выбрать тему урока" w:history="1">
              <w:r w:rsidRPr="00BE246D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javascript:void(0);</w:t>
              </w:r>
            </w:hyperlink>
          </w:p>
        </w:tc>
        <w:tc>
          <w:tcPr>
            <w:tcW w:w="3698" w:type="dxa"/>
          </w:tcPr>
          <w:p w:rsidR="009C1745" w:rsidRDefault="009C1745" w:rsidP="00C45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MIKHAIL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745" w:rsidRPr="00B51B94" w:rsidRDefault="009C1745" w:rsidP="00C45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25@MAIL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9C1745" w:rsidRPr="00B51B94" w:rsidTr="00967562">
        <w:tc>
          <w:tcPr>
            <w:tcW w:w="831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gridSpan w:val="2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9C1745" w:rsidRPr="00B51B94" w:rsidRDefault="009C1745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1745" w:rsidRDefault="009C1745" w:rsidP="00482881">
      <w:pPr>
        <w:jc w:val="center"/>
        <w:rPr>
          <w:rFonts w:ascii="Times New Roman" w:hAnsi="Times New Roman"/>
          <w:sz w:val="28"/>
          <w:szCs w:val="28"/>
        </w:rPr>
      </w:pPr>
    </w:p>
    <w:p w:rsidR="009C1745" w:rsidRDefault="009C1745" w:rsidP="0048288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1745" w:rsidRPr="002F5B69" w:rsidRDefault="009C1745" w:rsidP="0006349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C1745" w:rsidRPr="00DD3381" w:rsidRDefault="009C1745" w:rsidP="00DD3381"/>
    <w:sectPr w:rsidR="009C1745" w:rsidRPr="00DD3381" w:rsidSect="0068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87"/>
    <w:rsid w:val="00020B79"/>
    <w:rsid w:val="00024FAF"/>
    <w:rsid w:val="00043C4F"/>
    <w:rsid w:val="0006349C"/>
    <w:rsid w:val="00107C7F"/>
    <w:rsid w:val="00152D15"/>
    <w:rsid w:val="00173FFA"/>
    <w:rsid w:val="001852EC"/>
    <w:rsid w:val="001C7A83"/>
    <w:rsid w:val="00210317"/>
    <w:rsid w:val="00211213"/>
    <w:rsid w:val="00216D1C"/>
    <w:rsid w:val="002B7381"/>
    <w:rsid w:val="002E4034"/>
    <w:rsid w:val="002F3C53"/>
    <w:rsid w:val="002F5B69"/>
    <w:rsid w:val="003433FC"/>
    <w:rsid w:val="00374552"/>
    <w:rsid w:val="0037653F"/>
    <w:rsid w:val="003A094B"/>
    <w:rsid w:val="003B34DF"/>
    <w:rsid w:val="003F69B1"/>
    <w:rsid w:val="00480497"/>
    <w:rsid w:val="00482881"/>
    <w:rsid w:val="00484E8F"/>
    <w:rsid w:val="004A40A7"/>
    <w:rsid w:val="005059E8"/>
    <w:rsid w:val="00512618"/>
    <w:rsid w:val="00525837"/>
    <w:rsid w:val="00534A42"/>
    <w:rsid w:val="005819D6"/>
    <w:rsid w:val="0058663C"/>
    <w:rsid w:val="00603E10"/>
    <w:rsid w:val="006169AE"/>
    <w:rsid w:val="00626FA0"/>
    <w:rsid w:val="006859F8"/>
    <w:rsid w:val="006D776A"/>
    <w:rsid w:val="006F1171"/>
    <w:rsid w:val="00704EF8"/>
    <w:rsid w:val="00714A0E"/>
    <w:rsid w:val="00746487"/>
    <w:rsid w:val="00755049"/>
    <w:rsid w:val="00760BD3"/>
    <w:rsid w:val="00762AA3"/>
    <w:rsid w:val="007675D0"/>
    <w:rsid w:val="007A5442"/>
    <w:rsid w:val="007E1F60"/>
    <w:rsid w:val="007E7387"/>
    <w:rsid w:val="00882CBD"/>
    <w:rsid w:val="008F3B56"/>
    <w:rsid w:val="009035CC"/>
    <w:rsid w:val="00932A7B"/>
    <w:rsid w:val="00967562"/>
    <w:rsid w:val="009B123E"/>
    <w:rsid w:val="009B3CCB"/>
    <w:rsid w:val="009B455A"/>
    <w:rsid w:val="009C1745"/>
    <w:rsid w:val="009E1B87"/>
    <w:rsid w:val="009E31C0"/>
    <w:rsid w:val="009F47B6"/>
    <w:rsid w:val="00A337FB"/>
    <w:rsid w:val="00A506AE"/>
    <w:rsid w:val="00A52BFC"/>
    <w:rsid w:val="00A71A38"/>
    <w:rsid w:val="00A90AD4"/>
    <w:rsid w:val="00AE0933"/>
    <w:rsid w:val="00AF04EC"/>
    <w:rsid w:val="00B12A71"/>
    <w:rsid w:val="00B302ED"/>
    <w:rsid w:val="00B51B94"/>
    <w:rsid w:val="00BE246D"/>
    <w:rsid w:val="00BE6B0C"/>
    <w:rsid w:val="00BF2F95"/>
    <w:rsid w:val="00C31AF9"/>
    <w:rsid w:val="00C453DF"/>
    <w:rsid w:val="00C536C2"/>
    <w:rsid w:val="00C56763"/>
    <w:rsid w:val="00C93F7C"/>
    <w:rsid w:val="00C95D00"/>
    <w:rsid w:val="00CA5A78"/>
    <w:rsid w:val="00CC20BD"/>
    <w:rsid w:val="00CD752D"/>
    <w:rsid w:val="00D56ABF"/>
    <w:rsid w:val="00D63FFC"/>
    <w:rsid w:val="00DC3BA7"/>
    <w:rsid w:val="00DD3381"/>
    <w:rsid w:val="00DF3065"/>
    <w:rsid w:val="00E4330A"/>
    <w:rsid w:val="00E4690E"/>
    <w:rsid w:val="00E54957"/>
    <w:rsid w:val="00E918B2"/>
    <w:rsid w:val="00EE7A41"/>
    <w:rsid w:val="00F2387F"/>
    <w:rsid w:val="00FA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F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59F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859F8"/>
    <w:rPr>
      <w:lang w:eastAsia="en-US"/>
    </w:rPr>
  </w:style>
  <w:style w:type="character" w:styleId="Hyperlink">
    <w:name w:val="Hyperlink"/>
    <w:basedOn w:val="DefaultParagraphFont"/>
    <w:uiPriority w:val="99"/>
    <w:rsid w:val="006859F8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512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resh.edu.ru/subject/lesson/7779/main/233956/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go.rso23.ru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education.yandex.ru/home/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8</Pages>
  <Words>1098</Words>
  <Characters>6264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User</cp:lastModifiedBy>
  <cp:revision>63</cp:revision>
  <dcterms:created xsi:type="dcterms:W3CDTF">2020-04-09T12:16:00Z</dcterms:created>
  <dcterms:modified xsi:type="dcterms:W3CDTF">2020-04-17T08:32:00Z</dcterms:modified>
</cp:coreProperties>
</file>