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31" w:rsidRPr="002F5B69" w:rsidRDefault="00EF6731" w:rsidP="0048288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EF6731" w:rsidRPr="002F5B69" w:rsidRDefault="00EF6731" w:rsidP="0048288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>5 Д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1"/>
        <w:gridCol w:w="1144"/>
        <w:gridCol w:w="2089"/>
        <w:gridCol w:w="1832"/>
        <w:gridCol w:w="5012"/>
        <w:gridCol w:w="180"/>
        <w:gridCol w:w="3698"/>
      </w:tblGrid>
      <w:tr w:rsidR="00EF6731" w:rsidRPr="00B51B94" w:rsidTr="00967562">
        <w:tc>
          <w:tcPr>
            <w:tcW w:w="831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44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089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832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5192" w:type="dxa"/>
            <w:gridSpan w:val="2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698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EF6731" w:rsidRPr="00B51B94" w:rsidTr="00967562">
        <w:tc>
          <w:tcPr>
            <w:tcW w:w="14786" w:type="dxa"/>
            <w:gridSpan w:val="7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Понедельник, 27</w:t>
            </w:r>
            <w:r w:rsidRPr="00B51B94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EF6731" w:rsidRPr="002F3C53" w:rsidTr="00967562">
        <w:tc>
          <w:tcPr>
            <w:tcW w:w="831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089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832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Кашаева Е.Ю.</w:t>
            </w:r>
          </w:p>
        </w:tc>
        <w:tc>
          <w:tcPr>
            <w:tcW w:w="5012" w:type="dxa"/>
          </w:tcPr>
          <w:p w:rsidR="00EF6731" w:rsidRPr="002F3C53" w:rsidRDefault="00EF6731" w:rsidP="00CD752D">
            <w:pPr>
              <w:rPr>
                <w:rFonts w:ascii="Times New Roman" w:hAnsi="Times New Roman"/>
                <w:sz w:val="28"/>
                <w:szCs w:val="28"/>
              </w:rPr>
            </w:pPr>
            <w:r w:rsidRPr="002F3C53">
              <w:rPr>
                <w:rFonts w:ascii="Times New Roman" w:hAnsi="Times New Roman"/>
                <w:sz w:val="28"/>
                <w:szCs w:val="28"/>
              </w:rPr>
              <w:t xml:space="preserve">Жизнь в </w:t>
            </w:r>
            <w:r>
              <w:rPr>
                <w:rFonts w:ascii="Times New Roman" w:hAnsi="Times New Roman"/>
                <w:sz w:val="28"/>
                <w:szCs w:val="28"/>
              </w:rPr>
              <w:t>полярных поясах и в океане</w:t>
            </w:r>
          </w:p>
        </w:tc>
        <w:tc>
          <w:tcPr>
            <w:tcW w:w="3878" w:type="dxa"/>
            <w:gridSpan w:val="2"/>
          </w:tcPr>
          <w:p w:rsidR="00EF6731" w:rsidRPr="002F3C53" w:rsidRDefault="00EF6731" w:rsidP="00CD752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6731" w:rsidRPr="002F3C53" w:rsidRDefault="00EF6731" w:rsidP="00CD752D">
            <w:pPr>
              <w:rPr>
                <w:rFonts w:ascii="Times New Roman" w:hAnsi="Times New Roman"/>
                <w:sz w:val="28"/>
                <w:szCs w:val="28"/>
              </w:rPr>
            </w:pPr>
            <w:r w:rsidRPr="002F3C53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рассылка презентации в почту учащихся</w:t>
            </w:r>
          </w:p>
        </w:tc>
      </w:tr>
      <w:tr w:rsidR="00EF6731" w:rsidRPr="002F3C53" w:rsidTr="00967562">
        <w:tc>
          <w:tcPr>
            <w:tcW w:w="831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089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832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Сиваков В.П.</w:t>
            </w:r>
          </w:p>
        </w:tc>
        <w:tc>
          <w:tcPr>
            <w:tcW w:w="5012" w:type="dxa"/>
          </w:tcPr>
          <w:p w:rsidR="00EF6731" w:rsidRPr="00E54957" w:rsidRDefault="00EF6731" w:rsidP="00B51B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Появление человека на земле</w:t>
            </w:r>
          </w:p>
        </w:tc>
        <w:tc>
          <w:tcPr>
            <w:tcW w:w="3878" w:type="dxa"/>
            <w:gridSpan w:val="2"/>
          </w:tcPr>
          <w:p w:rsidR="00EF6731" w:rsidRPr="002F3C53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C53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EF6731" w:rsidRPr="00B51B94" w:rsidTr="00967562">
        <w:tc>
          <w:tcPr>
            <w:tcW w:w="831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4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089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32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Ветрова О.А.</w:t>
            </w:r>
          </w:p>
        </w:tc>
        <w:tc>
          <w:tcPr>
            <w:tcW w:w="5012" w:type="dxa"/>
          </w:tcPr>
          <w:p w:rsidR="00EF6731" w:rsidRPr="00A337FB" w:rsidRDefault="00EF6731" w:rsidP="00BE25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Гласные в личных окончаниях глаголов. Правописание гласных в личных окончаниях глагола</w:t>
            </w:r>
          </w:p>
        </w:tc>
        <w:tc>
          <w:tcPr>
            <w:tcW w:w="3878" w:type="dxa"/>
            <w:gridSpan w:val="2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«Якласс»</w:t>
            </w:r>
          </w:p>
        </w:tc>
      </w:tr>
      <w:tr w:rsidR="00EF6731" w:rsidRPr="00B51B94" w:rsidTr="00967562">
        <w:tc>
          <w:tcPr>
            <w:tcW w:w="831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089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32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Ветрова О.А.</w:t>
            </w:r>
          </w:p>
        </w:tc>
        <w:tc>
          <w:tcPr>
            <w:tcW w:w="5012" w:type="dxa"/>
          </w:tcPr>
          <w:p w:rsidR="00EF6731" w:rsidRPr="00B51B94" w:rsidRDefault="00EF6731" w:rsidP="00603E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Р.Л. Стивенсон «Вересковый мед». Д.Дефо «Робинзон Крузо»</w:t>
            </w:r>
          </w:p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8" w:type="dxa"/>
            <w:gridSpan w:val="2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«Якласс»</w:t>
            </w:r>
          </w:p>
        </w:tc>
      </w:tr>
      <w:tr w:rsidR="00EF6731" w:rsidRPr="00B51B94" w:rsidTr="00967562">
        <w:tc>
          <w:tcPr>
            <w:tcW w:w="831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089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32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Куркова Л В</w:t>
            </w:r>
          </w:p>
        </w:tc>
        <w:tc>
          <w:tcPr>
            <w:tcW w:w="5012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E08">
              <w:rPr>
                <w:rFonts w:ascii="Times New Roman" w:hAnsi="Times New Roman"/>
                <w:sz w:val="28"/>
                <w:szCs w:val="28"/>
              </w:rPr>
              <w:t>Умножение и деление смешанных дробей.</w:t>
            </w:r>
          </w:p>
        </w:tc>
        <w:tc>
          <w:tcPr>
            <w:tcW w:w="3878" w:type="dxa"/>
            <w:gridSpan w:val="2"/>
          </w:tcPr>
          <w:p w:rsidR="00EF6731" w:rsidRPr="00480497" w:rsidRDefault="00EF6731" w:rsidP="0096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497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EF6731" w:rsidRPr="00660E08" w:rsidRDefault="00EF6731" w:rsidP="00841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497">
              <w:rPr>
                <w:rFonts w:ascii="Times New Roman" w:hAnsi="Times New Roman"/>
                <w:sz w:val="28"/>
                <w:szCs w:val="28"/>
              </w:rPr>
              <w:t xml:space="preserve">Презентация  </w:t>
            </w:r>
            <w:hyperlink r:id="rId4" w:history="1">
              <w:r w:rsidRPr="00660E0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https://resh.edu.ru/subject/lesson/710/</w:t>
              </w:r>
            </w:hyperlink>
          </w:p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731" w:rsidRPr="00B51B94" w:rsidTr="00967562">
        <w:tc>
          <w:tcPr>
            <w:tcW w:w="831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4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089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832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Духу М.К.</w:t>
            </w:r>
          </w:p>
        </w:tc>
        <w:tc>
          <w:tcPr>
            <w:tcW w:w="5012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EEE">
              <w:rPr>
                <w:rFonts w:ascii="&amp;quot" w:hAnsi="&amp;quot"/>
                <w:sz w:val="23"/>
                <w:szCs w:val="23"/>
              </w:rPr>
              <w:t>Роль выразительных средств (форма, линия, цвет, пятно, фактура) в построении декоративной композиции в определенном материале. Ты сам – мастер. Материалы и техники.</w:t>
            </w:r>
          </w:p>
        </w:tc>
        <w:tc>
          <w:tcPr>
            <w:tcW w:w="3878" w:type="dxa"/>
            <w:gridSpan w:val="2"/>
          </w:tcPr>
          <w:p w:rsidR="00EF6731" w:rsidRPr="002D627B" w:rsidRDefault="00EF6731" w:rsidP="00602F68">
            <w:pPr>
              <w:spacing w:after="0" w:line="240" w:lineRule="auto"/>
            </w:pPr>
            <w:hyperlink r:id="rId5" w:history="1">
              <w:r w:rsidRPr="00A55EEE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2D627B">
                <w:rPr>
                  <w:rStyle w:val="Hyperlink"/>
                  <w:rFonts w:ascii="Times New Roman" w:hAnsi="Times New Roman"/>
                  <w:sz w:val="28"/>
                  <w:szCs w:val="28"/>
                </w:rPr>
                <w:t>://</w:t>
              </w:r>
              <w:r w:rsidRPr="00A55EEE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sgo</w:t>
              </w:r>
              <w:r w:rsidRPr="002D627B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A55EEE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rso</w:t>
              </w:r>
              <w:r w:rsidRPr="002D627B">
                <w:rPr>
                  <w:rStyle w:val="Hyperlink"/>
                  <w:rFonts w:ascii="Times New Roman" w:hAnsi="Times New Roman"/>
                  <w:sz w:val="28"/>
                  <w:szCs w:val="28"/>
                </w:rPr>
                <w:t>23.</w:t>
              </w:r>
              <w:r w:rsidRPr="00A55EEE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F6731" w:rsidRPr="002D627B" w:rsidRDefault="00EF6731" w:rsidP="0060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175546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2D627B">
                <w:rPr>
                  <w:rStyle w:val="Hyperlink"/>
                  <w:rFonts w:ascii="Times New Roman" w:hAnsi="Times New Roman"/>
                  <w:sz w:val="28"/>
                  <w:szCs w:val="28"/>
                </w:rPr>
                <w:t>://</w:t>
              </w:r>
              <w:r w:rsidRPr="00175546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resh</w:t>
              </w:r>
              <w:r w:rsidRPr="002D627B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175546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edu</w:t>
              </w:r>
              <w:r w:rsidRPr="002D627B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175546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r w:rsidRPr="002D627B">
                <w:rPr>
                  <w:rStyle w:val="Hyperlink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EF6731" w:rsidRPr="00B51B94" w:rsidRDefault="00EF6731" w:rsidP="00602F68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175546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http://tepka.ru/</w:t>
              </w:r>
            </w:hyperlink>
          </w:p>
        </w:tc>
      </w:tr>
      <w:tr w:rsidR="00EF6731" w:rsidRPr="00B51B94" w:rsidTr="00967562">
        <w:tc>
          <w:tcPr>
            <w:tcW w:w="14786" w:type="dxa"/>
            <w:gridSpan w:val="7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Вторник, 28</w:t>
            </w:r>
            <w:r w:rsidRPr="00B51B94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EF6731" w:rsidRPr="00B51B94" w:rsidTr="00967562">
        <w:tc>
          <w:tcPr>
            <w:tcW w:w="831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089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32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Жданенко Т.Л.</w:t>
            </w:r>
          </w:p>
        </w:tc>
        <w:tc>
          <w:tcPr>
            <w:tcW w:w="5192" w:type="dxa"/>
            <w:gridSpan w:val="2"/>
          </w:tcPr>
          <w:p w:rsidR="00EF6731" w:rsidRPr="00E14A39" w:rsidRDefault="00EF6731" w:rsidP="00B51B94">
            <w:pPr>
              <w:shd w:val="clear" w:color="auto" w:fill="FFFFFF"/>
              <w:tabs>
                <w:tab w:val="left" w:leader="dot" w:pos="6158"/>
              </w:tabs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4A39">
              <w:rPr>
                <w:rFonts w:ascii="Times New Roman" w:hAnsi="Times New Roman"/>
                <w:sz w:val="28"/>
                <w:szCs w:val="28"/>
              </w:rPr>
              <w:t>Первые христиане и их учение</w:t>
            </w:r>
          </w:p>
        </w:tc>
        <w:tc>
          <w:tcPr>
            <w:tcW w:w="3698" w:type="dxa"/>
          </w:tcPr>
          <w:p w:rsidR="00EF6731" w:rsidRPr="00525837" w:rsidRDefault="00EF6731" w:rsidP="00525837">
            <w:pPr>
              <w:pStyle w:val="a"/>
              <w:rPr>
                <w:rFonts w:ascii="Times New Roman" w:hAnsi="Times New Roman"/>
                <w:color w:val="000000"/>
              </w:rPr>
            </w:pPr>
            <w:hyperlink r:id="rId8" w:history="1">
              <w:r w:rsidRPr="00525837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https</w:t>
              </w:r>
              <w:r w:rsidRPr="00525837">
                <w:rPr>
                  <w:rStyle w:val="Hyperlink"/>
                  <w:rFonts w:ascii="Times New Roman" w:hAnsi="Times New Roman"/>
                  <w:color w:val="000000"/>
                </w:rPr>
                <w:t>://</w:t>
              </w:r>
              <w:r w:rsidRPr="00525837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education</w:t>
              </w:r>
              <w:r w:rsidRPr="00525837">
                <w:rPr>
                  <w:rStyle w:val="Hyperlink"/>
                  <w:rFonts w:ascii="Times New Roman" w:hAnsi="Times New Roman"/>
                  <w:color w:val="000000"/>
                </w:rPr>
                <w:t>.</w:t>
              </w:r>
              <w:r w:rsidRPr="00525837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yandex</w:t>
              </w:r>
              <w:r w:rsidRPr="00525837">
                <w:rPr>
                  <w:rStyle w:val="Hyperlink"/>
                  <w:rFonts w:ascii="Times New Roman" w:hAnsi="Times New Roman"/>
                  <w:color w:val="000000"/>
                </w:rPr>
                <w:t>.</w:t>
              </w:r>
              <w:r w:rsidRPr="00525837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ru</w:t>
              </w:r>
              <w:r w:rsidRPr="00525837">
                <w:rPr>
                  <w:rStyle w:val="Hyperlink"/>
                  <w:rFonts w:ascii="Times New Roman" w:hAnsi="Times New Roman"/>
                  <w:color w:val="000000"/>
                </w:rPr>
                <w:t>/</w:t>
              </w:r>
              <w:r w:rsidRPr="00525837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home</w:t>
              </w:r>
              <w:r w:rsidRPr="00525837">
                <w:rPr>
                  <w:rStyle w:val="Hyperlink"/>
                  <w:rFonts w:ascii="Times New Roman" w:hAnsi="Times New Roman"/>
                  <w:color w:val="000000"/>
                </w:rPr>
                <w:t>/</w:t>
              </w:r>
            </w:hyperlink>
          </w:p>
          <w:p w:rsidR="00EF6731" w:rsidRPr="00525837" w:rsidRDefault="00EF6731" w:rsidP="00525837">
            <w:pPr>
              <w:pStyle w:val="a"/>
              <w:rPr>
                <w:rFonts w:ascii="Times New Roman" w:hAnsi="Times New Roman"/>
                <w:color w:val="000000"/>
              </w:rPr>
            </w:pPr>
            <w:r w:rsidRPr="00525837">
              <w:rPr>
                <w:rFonts w:ascii="Times New Roman" w:hAnsi="Times New Roman"/>
                <w:color w:val="000000"/>
              </w:rPr>
              <w:t xml:space="preserve">Контроль знаний  через Google, </w:t>
            </w:r>
            <w:r w:rsidRPr="00525837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Yandex</w:t>
            </w:r>
            <w:r w:rsidRPr="00525837">
              <w:rPr>
                <w:rFonts w:ascii="Times New Roman" w:hAnsi="Times New Roman"/>
                <w:color w:val="000000"/>
              </w:rPr>
              <w:t xml:space="preserve"> формы</w:t>
            </w:r>
          </w:p>
          <w:p w:rsidR="00EF6731" w:rsidRPr="00525837" w:rsidRDefault="00EF6731" w:rsidP="00525837">
            <w:pPr>
              <w:pStyle w:val="a"/>
              <w:rPr>
                <w:rFonts w:ascii="Times New Roman" w:hAnsi="Times New Roman"/>
                <w:color w:val="000000"/>
              </w:rPr>
            </w:pPr>
            <w:r w:rsidRPr="00525837">
              <w:rPr>
                <w:rFonts w:ascii="Times New Roman" w:hAnsi="Times New Roman"/>
                <w:color w:val="000000"/>
              </w:rPr>
              <w:t>Электронный журнал</w:t>
            </w:r>
          </w:p>
          <w:p w:rsidR="00EF6731" w:rsidRPr="00B51B94" w:rsidRDefault="00EF6731" w:rsidP="00525837">
            <w:pPr>
              <w:rPr>
                <w:rFonts w:ascii="Times New Roman" w:hAnsi="Times New Roman"/>
                <w:sz w:val="28"/>
                <w:szCs w:val="28"/>
              </w:rPr>
            </w:pPr>
            <w:r w:rsidRPr="00525837">
              <w:rPr>
                <w:rFonts w:ascii="Times New Roman" w:hAnsi="Times New Roman"/>
                <w:color w:val="000000"/>
                <w:lang w:val="en-US"/>
              </w:rPr>
              <w:t>Zoom</w:t>
            </w:r>
          </w:p>
        </w:tc>
      </w:tr>
      <w:tr w:rsidR="00EF6731" w:rsidRPr="00B51B94" w:rsidTr="00967562">
        <w:tc>
          <w:tcPr>
            <w:tcW w:w="831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089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32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Куркова Л В</w:t>
            </w:r>
          </w:p>
        </w:tc>
        <w:tc>
          <w:tcPr>
            <w:tcW w:w="5192" w:type="dxa"/>
            <w:gridSpan w:val="2"/>
          </w:tcPr>
          <w:p w:rsidR="00EF6731" w:rsidRPr="00660E08" w:rsidRDefault="00EF6731" w:rsidP="00C90E6A">
            <w:pPr>
              <w:rPr>
                <w:rFonts w:ascii="Times New Roman" w:hAnsi="Times New Roman"/>
                <w:sz w:val="28"/>
                <w:szCs w:val="28"/>
              </w:rPr>
            </w:pPr>
            <w:r w:rsidRPr="00660E08">
              <w:rPr>
                <w:rFonts w:ascii="Times New Roman" w:hAnsi="Times New Roman"/>
                <w:sz w:val="28"/>
                <w:szCs w:val="28"/>
              </w:rPr>
              <w:t>Контрольная работа № 8</w:t>
            </w:r>
          </w:p>
          <w:p w:rsidR="00EF6731" w:rsidRPr="00B51B94" w:rsidRDefault="00EF6731" w:rsidP="00C90E6A">
            <w:pPr>
              <w:rPr>
                <w:rFonts w:ascii="Times New Roman" w:hAnsi="Times New Roman"/>
                <w:sz w:val="28"/>
                <w:szCs w:val="28"/>
              </w:rPr>
            </w:pPr>
            <w:r w:rsidRPr="00660E08">
              <w:rPr>
                <w:rFonts w:ascii="Times New Roman" w:hAnsi="Times New Roman"/>
                <w:sz w:val="28"/>
                <w:szCs w:val="28"/>
              </w:rPr>
              <w:t xml:space="preserve"> « Умножение и деление смешанных дробей»</w:t>
            </w:r>
          </w:p>
        </w:tc>
        <w:tc>
          <w:tcPr>
            <w:tcW w:w="3698" w:type="dxa"/>
          </w:tcPr>
          <w:p w:rsidR="00EF6731" w:rsidRPr="00660E08" w:rsidRDefault="00EF6731" w:rsidP="00C90E6A">
            <w:pPr>
              <w:rPr>
                <w:rFonts w:ascii="Times New Roman" w:hAnsi="Times New Roman"/>
                <w:sz w:val="28"/>
                <w:szCs w:val="28"/>
              </w:rPr>
            </w:pPr>
            <w:r w:rsidRPr="00660E08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731" w:rsidRPr="00B51B94" w:rsidTr="00967562">
        <w:tc>
          <w:tcPr>
            <w:tcW w:w="831" w:type="dxa"/>
            <w:vMerge w:val="restart"/>
          </w:tcPr>
          <w:p w:rsidR="00EF6731" w:rsidRPr="00B51B94" w:rsidRDefault="00EF6731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4" w:type="dxa"/>
            <w:vMerge w:val="restart"/>
          </w:tcPr>
          <w:p w:rsidR="00EF6731" w:rsidRPr="00B51B94" w:rsidRDefault="00EF6731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089" w:type="dxa"/>
            <w:vMerge w:val="restart"/>
          </w:tcPr>
          <w:p w:rsidR="00EF6731" w:rsidRPr="00B51B94" w:rsidRDefault="00EF6731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32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Тарареева М.А.</w:t>
            </w:r>
          </w:p>
        </w:tc>
        <w:tc>
          <w:tcPr>
            <w:tcW w:w="5192" w:type="dxa"/>
            <w:gridSpan w:val="2"/>
          </w:tcPr>
          <w:p w:rsidR="00EF6731" w:rsidRPr="00B51B94" w:rsidRDefault="00EF6731" w:rsidP="00B51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 и увлечения. Развитие навыка чтения и письма.</w:t>
            </w:r>
          </w:p>
        </w:tc>
        <w:tc>
          <w:tcPr>
            <w:tcW w:w="3698" w:type="dxa"/>
          </w:tcPr>
          <w:p w:rsidR="00EF6731" w:rsidRDefault="00EF6731" w:rsidP="00B5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электронный журнал</w:t>
            </w:r>
          </w:p>
          <w:p w:rsidR="00EF6731" w:rsidRPr="00E918B2" w:rsidRDefault="00EF6731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EF6731" w:rsidRPr="00B51B94" w:rsidTr="00967562">
        <w:tc>
          <w:tcPr>
            <w:tcW w:w="831" w:type="dxa"/>
            <w:vMerge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Комаревич А.А.</w:t>
            </w:r>
          </w:p>
        </w:tc>
        <w:tc>
          <w:tcPr>
            <w:tcW w:w="5192" w:type="dxa"/>
            <w:gridSpan w:val="2"/>
          </w:tcPr>
          <w:p w:rsidR="00EF6731" w:rsidRPr="000A022B" w:rsidRDefault="00EF6731" w:rsidP="00CD752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" w:tooltip="Выбрать тему урока" w:history="1">
              <w:r w:rsidRPr="000A022B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Условия проживания в городской / сельской местности». Развитие навыков поискового чтения.«Покупки». Развитие навыков диалогической речи. Контроль навыков аудирования..Домашнее чтение. Развитие навыков изучающего чтения.</w:t>
              </w:r>
            </w:hyperlink>
          </w:p>
        </w:tc>
        <w:tc>
          <w:tcPr>
            <w:tcW w:w="3698" w:type="dxa"/>
          </w:tcPr>
          <w:p w:rsidR="00EF6731" w:rsidRPr="00FF0AA0" w:rsidRDefault="00EF6731" w:rsidP="000A022B">
            <w:pPr>
              <w:pStyle w:val="a"/>
            </w:pPr>
            <w:hyperlink r:id="rId10" w:history="1">
              <w:r w:rsidRPr="00D253F0">
                <w:rPr>
                  <w:rStyle w:val="Hyperlink"/>
                  <w:lang w:val="en-US"/>
                </w:rPr>
                <w:t>https</w:t>
              </w:r>
              <w:r w:rsidRPr="00FF0AA0">
                <w:rPr>
                  <w:rStyle w:val="Hyperlink"/>
                </w:rPr>
                <w:t>://</w:t>
              </w:r>
              <w:r w:rsidRPr="00D253F0">
                <w:rPr>
                  <w:rStyle w:val="Hyperlink"/>
                  <w:lang w:val="en-US"/>
                </w:rPr>
                <w:t>education</w:t>
              </w:r>
              <w:r w:rsidRPr="00FF0AA0">
                <w:rPr>
                  <w:rStyle w:val="Hyperlink"/>
                </w:rPr>
                <w:t>.</w:t>
              </w:r>
              <w:r w:rsidRPr="00D253F0">
                <w:rPr>
                  <w:rStyle w:val="Hyperlink"/>
                  <w:lang w:val="en-US"/>
                </w:rPr>
                <w:t>yandex</w:t>
              </w:r>
              <w:r w:rsidRPr="00FF0AA0">
                <w:rPr>
                  <w:rStyle w:val="Hyperlink"/>
                </w:rPr>
                <w:t>.</w:t>
              </w:r>
              <w:r w:rsidRPr="00D253F0">
                <w:rPr>
                  <w:rStyle w:val="Hyperlink"/>
                  <w:lang w:val="en-US"/>
                </w:rPr>
                <w:t>ru</w:t>
              </w:r>
              <w:r w:rsidRPr="00FF0AA0">
                <w:rPr>
                  <w:rStyle w:val="Hyperlink"/>
                </w:rPr>
                <w:t>/</w:t>
              </w:r>
              <w:r w:rsidRPr="00D253F0">
                <w:rPr>
                  <w:rStyle w:val="Hyperlink"/>
                  <w:lang w:val="en-US"/>
                </w:rPr>
                <w:t>home</w:t>
              </w:r>
              <w:r w:rsidRPr="00FF0AA0">
                <w:rPr>
                  <w:rStyle w:val="Hyperlink"/>
                </w:rPr>
                <w:t>/</w:t>
              </w:r>
            </w:hyperlink>
          </w:p>
          <w:p w:rsidR="00EF6731" w:rsidRPr="000A022B" w:rsidRDefault="00EF6731" w:rsidP="000A022B">
            <w:pPr>
              <w:pStyle w:val="a"/>
              <w:rPr>
                <w:rFonts w:ascii="Times New Roman" w:hAnsi="Times New Roman"/>
              </w:rPr>
            </w:pPr>
            <w:r w:rsidRPr="000A022B">
              <w:rPr>
                <w:rFonts w:ascii="Times New Roman" w:hAnsi="Times New Roman"/>
              </w:rPr>
              <w:t xml:space="preserve">Контроль знаний  через Google, </w:t>
            </w:r>
            <w:r w:rsidRPr="000A022B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Yandex</w:t>
            </w:r>
            <w:r w:rsidRPr="000A022B">
              <w:rPr>
                <w:rFonts w:ascii="Times New Roman" w:hAnsi="Times New Roman"/>
              </w:rPr>
              <w:t xml:space="preserve"> формы</w:t>
            </w:r>
          </w:p>
          <w:p w:rsidR="00EF6731" w:rsidRPr="000A022B" w:rsidRDefault="00EF6731" w:rsidP="000A022B">
            <w:pPr>
              <w:pStyle w:val="a"/>
              <w:rPr>
                <w:rFonts w:ascii="Times New Roman" w:hAnsi="Times New Roman"/>
              </w:rPr>
            </w:pPr>
            <w:r w:rsidRPr="000A022B">
              <w:rPr>
                <w:rFonts w:ascii="Times New Roman" w:hAnsi="Times New Roman"/>
              </w:rPr>
              <w:t>Электронный журнал</w:t>
            </w:r>
          </w:p>
          <w:p w:rsidR="00EF6731" w:rsidRPr="00B51B94" w:rsidRDefault="00EF6731" w:rsidP="000A022B">
            <w:pPr>
              <w:pStyle w:val="NoSpacing"/>
              <w:rPr>
                <w:lang w:val="en-US" w:eastAsia="ru-RU"/>
              </w:rPr>
            </w:pPr>
            <w:r w:rsidRPr="000A022B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EF6731" w:rsidRPr="00B51B94" w:rsidTr="00967562">
        <w:tc>
          <w:tcPr>
            <w:tcW w:w="831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089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32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Ветрова О.А.</w:t>
            </w:r>
          </w:p>
        </w:tc>
        <w:tc>
          <w:tcPr>
            <w:tcW w:w="5192" w:type="dxa"/>
            <w:gridSpan w:val="2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гласных в личных окончаниях глагола</w:t>
            </w:r>
          </w:p>
        </w:tc>
        <w:tc>
          <w:tcPr>
            <w:tcW w:w="3698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«Якласс»</w:t>
            </w:r>
          </w:p>
        </w:tc>
      </w:tr>
      <w:tr w:rsidR="00EF6731" w:rsidRPr="00B51B94" w:rsidTr="00967562">
        <w:tc>
          <w:tcPr>
            <w:tcW w:w="831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089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32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Ветрова О.А.</w:t>
            </w:r>
          </w:p>
        </w:tc>
        <w:tc>
          <w:tcPr>
            <w:tcW w:w="5192" w:type="dxa"/>
            <w:gridSpan w:val="2"/>
          </w:tcPr>
          <w:p w:rsidR="00EF6731" w:rsidRPr="00B51B94" w:rsidRDefault="00EF6731" w:rsidP="00D63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Д.Дефо «Робинзон Крузо»</w:t>
            </w:r>
          </w:p>
        </w:tc>
        <w:tc>
          <w:tcPr>
            <w:tcW w:w="3698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«Якласс»</w:t>
            </w:r>
          </w:p>
        </w:tc>
      </w:tr>
      <w:tr w:rsidR="00EF6731" w:rsidRPr="00B51B94" w:rsidTr="00967562">
        <w:trPr>
          <w:trHeight w:val="217"/>
        </w:trPr>
        <w:tc>
          <w:tcPr>
            <w:tcW w:w="831" w:type="dxa"/>
            <w:vMerge w:val="restart"/>
          </w:tcPr>
          <w:p w:rsidR="00EF6731" w:rsidRPr="00B51B94" w:rsidRDefault="00EF6731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4" w:type="dxa"/>
            <w:vMerge w:val="restart"/>
          </w:tcPr>
          <w:p w:rsidR="00EF6731" w:rsidRPr="00B51B94" w:rsidRDefault="00EF6731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089" w:type="dxa"/>
            <w:vMerge w:val="restart"/>
          </w:tcPr>
          <w:p w:rsidR="00EF6731" w:rsidRPr="00B51B94" w:rsidRDefault="00EF6731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32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Тарареева М.А.</w:t>
            </w:r>
          </w:p>
        </w:tc>
        <w:tc>
          <w:tcPr>
            <w:tcW w:w="5192" w:type="dxa"/>
            <w:gridSpan w:val="2"/>
          </w:tcPr>
          <w:p w:rsidR="00EF6731" w:rsidRPr="00B51B94" w:rsidRDefault="00EF6731" w:rsidP="00B51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изучаемого языка. Контроль навыков говорения</w:t>
            </w:r>
          </w:p>
        </w:tc>
        <w:tc>
          <w:tcPr>
            <w:tcW w:w="3698" w:type="dxa"/>
          </w:tcPr>
          <w:p w:rsidR="00EF6731" w:rsidRPr="00E918B2" w:rsidRDefault="00EF6731" w:rsidP="00B5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электронный журнал</w:t>
            </w:r>
          </w:p>
          <w:p w:rsidR="00EF6731" w:rsidRPr="00E918B2" w:rsidRDefault="00EF6731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EF6731" w:rsidRPr="00B51B94" w:rsidTr="00967562">
        <w:tc>
          <w:tcPr>
            <w:tcW w:w="831" w:type="dxa"/>
            <w:vMerge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Комаревич А.А.</w:t>
            </w:r>
          </w:p>
        </w:tc>
        <w:tc>
          <w:tcPr>
            <w:tcW w:w="5192" w:type="dxa"/>
            <w:gridSpan w:val="2"/>
          </w:tcPr>
          <w:p w:rsidR="00EF6731" w:rsidRPr="000A022B" w:rsidRDefault="00EF6731" w:rsidP="00CD75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tooltip="Выбрать тему урока" w:history="1">
              <w:r w:rsidRPr="000A022B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 Введение и активизация лексики по теме: «Досуг».«Каникулы в различное время года». Развитие навыков чтения. «Здоровый образ жизни». Развитие навыков чтения и письма.«Страна изучаемого языка». Развитие навыков поискового чтения. </w:t>
              </w:r>
            </w:hyperlink>
          </w:p>
        </w:tc>
        <w:tc>
          <w:tcPr>
            <w:tcW w:w="3698" w:type="dxa"/>
          </w:tcPr>
          <w:p w:rsidR="00EF6731" w:rsidRPr="00CA5A78" w:rsidRDefault="00EF6731" w:rsidP="00CA5A78">
            <w:pPr>
              <w:pStyle w:val="a"/>
              <w:rPr>
                <w:rFonts w:ascii="Times New Roman" w:hAnsi="Times New Roman"/>
                <w:color w:val="000000"/>
              </w:rPr>
            </w:pPr>
            <w:hyperlink r:id="rId12" w:history="1">
              <w:r w:rsidRPr="00CA5A78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https</w:t>
              </w:r>
              <w:r w:rsidRPr="00CA5A78">
                <w:rPr>
                  <w:rStyle w:val="Hyperlink"/>
                  <w:rFonts w:ascii="Times New Roman" w:hAnsi="Times New Roman"/>
                  <w:color w:val="000000"/>
                </w:rPr>
                <w:t>://</w:t>
              </w:r>
              <w:r w:rsidRPr="00CA5A78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education</w:t>
              </w:r>
              <w:r w:rsidRPr="00CA5A78">
                <w:rPr>
                  <w:rStyle w:val="Hyperlink"/>
                  <w:rFonts w:ascii="Times New Roman" w:hAnsi="Times New Roman"/>
                  <w:color w:val="000000"/>
                </w:rPr>
                <w:t>.</w:t>
              </w:r>
              <w:r w:rsidRPr="00CA5A78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yandex</w:t>
              </w:r>
              <w:r w:rsidRPr="00CA5A78">
                <w:rPr>
                  <w:rStyle w:val="Hyperlink"/>
                  <w:rFonts w:ascii="Times New Roman" w:hAnsi="Times New Roman"/>
                  <w:color w:val="000000"/>
                </w:rPr>
                <w:t>.</w:t>
              </w:r>
              <w:r w:rsidRPr="00CA5A78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ru</w:t>
              </w:r>
              <w:r w:rsidRPr="00CA5A78">
                <w:rPr>
                  <w:rStyle w:val="Hyperlink"/>
                  <w:rFonts w:ascii="Times New Roman" w:hAnsi="Times New Roman"/>
                  <w:color w:val="000000"/>
                </w:rPr>
                <w:t>/</w:t>
              </w:r>
              <w:r w:rsidRPr="00CA5A78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home</w:t>
              </w:r>
              <w:r w:rsidRPr="00CA5A78">
                <w:rPr>
                  <w:rStyle w:val="Hyperlink"/>
                  <w:rFonts w:ascii="Times New Roman" w:hAnsi="Times New Roman"/>
                  <w:color w:val="000000"/>
                </w:rPr>
                <w:t>/</w:t>
              </w:r>
            </w:hyperlink>
          </w:p>
          <w:p w:rsidR="00EF6731" w:rsidRPr="00CA5A78" w:rsidRDefault="00EF6731" w:rsidP="00CA5A78">
            <w:pPr>
              <w:pStyle w:val="a"/>
              <w:rPr>
                <w:rFonts w:ascii="Times New Roman" w:hAnsi="Times New Roman"/>
                <w:color w:val="000000"/>
              </w:rPr>
            </w:pPr>
            <w:r w:rsidRPr="00CA5A78">
              <w:rPr>
                <w:rFonts w:ascii="Times New Roman" w:hAnsi="Times New Roman"/>
                <w:color w:val="000000"/>
              </w:rPr>
              <w:t xml:space="preserve">Контроль знаний  через Google, </w:t>
            </w:r>
            <w:r w:rsidRPr="00CA5A78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Yandex</w:t>
            </w:r>
            <w:r w:rsidRPr="00CA5A78">
              <w:rPr>
                <w:rFonts w:ascii="Times New Roman" w:hAnsi="Times New Roman"/>
                <w:color w:val="000000"/>
              </w:rPr>
              <w:t xml:space="preserve"> формы</w:t>
            </w:r>
          </w:p>
          <w:p w:rsidR="00EF6731" w:rsidRPr="00CA5A78" w:rsidRDefault="00EF6731" w:rsidP="00CA5A78">
            <w:pPr>
              <w:pStyle w:val="a"/>
              <w:rPr>
                <w:rFonts w:ascii="Times New Roman" w:hAnsi="Times New Roman"/>
                <w:color w:val="000000"/>
              </w:rPr>
            </w:pPr>
            <w:r w:rsidRPr="00CA5A78">
              <w:rPr>
                <w:rFonts w:ascii="Times New Roman" w:hAnsi="Times New Roman"/>
                <w:color w:val="000000"/>
              </w:rPr>
              <w:t>Электронный журнал</w:t>
            </w:r>
          </w:p>
          <w:p w:rsidR="00EF6731" w:rsidRPr="00B51B94" w:rsidRDefault="00EF6731" w:rsidP="00CA5A78">
            <w:pPr>
              <w:rPr>
                <w:rFonts w:ascii="Times New Roman" w:hAnsi="Times New Roman"/>
                <w:sz w:val="24"/>
                <w:szCs w:val="24"/>
              </w:rPr>
            </w:pPr>
            <w:r w:rsidRPr="00CA5A78">
              <w:rPr>
                <w:rFonts w:ascii="Times New Roman" w:hAnsi="Times New Roman"/>
                <w:color w:val="000000"/>
                <w:lang w:val="en-US"/>
              </w:rPr>
              <w:t>Zoom</w:t>
            </w:r>
          </w:p>
        </w:tc>
      </w:tr>
      <w:tr w:rsidR="00EF6731" w:rsidRPr="00B51B94" w:rsidTr="00967562">
        <w:tc>
          <w:tcPr>
            <w:tcW w:w="14786" w:type="dxa"/>
            <w:gridSpan w:val="7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Среда, 29.04</w:t>
            </w:r>
          </w:p>
        </w:tc>
      </w:tr>
      <w:tr w:rsidR="00EF6731" w:rsidRPr="00B51B94" w:rsidTr="00967562">
        <w:tc>
          <w:tcPr>
            <w:tcW w:w="831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089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32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Жданенко Т.Л.</w:t>
            </w:r>
          </w:p>
        </w:tc>
        <w:tc>
          <w:tcPr>
            <w:tcW w:w="5192" w:type="dxa"/>
            <w:gridSpan w:val="2"/>
          </w:tcPr>
          <w:p w:rsidR="00EF6731" w:rsidRPr="009B123E" w:rsidRDefault="00EF6731" w:rsidP="00CD752D">
            <w:pPr>
              <w:rPr>
                <w:rFonts w:ascii="Times New Roman" w:hAnsi="Times New Roman"/>
                <w:sz w:val="28"/>
                <w:szCs w:val="28"/>
              </w:rPr>
            </w:pPr>
            <w:hyperlink r:id="rId13" w:tooltip="Выбрать тему урока" w:history="1">
              <w:r w:rsidRPr="009B123E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Восстание Спартака. Единовластие Цезаря.</w:t>
              </w:r>
            </w:hyperlink>
          </w:p>
        </w:tc>
        <w:tc>
          <w:tcPr>
            <w:tcW w:w="3698" w:type="dxa"/>
          </w:tcPr>
          <w:p w:rsidR="00EF6731" w:rsidRPr="00760BD3" w:rsidRDefault="00EF6731" w:rsidP="009B123E">
            <w:pPr>
              <w:pStyle w:val="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Pr="00760BD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Pr="00760BD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Pr="00760BD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education</w:t>
              </w:r>
              <w:r w:rsidRPr="00760BD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760BD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yandex</w:t>
              </w:r>
              <w:r w:rsidRPr="00760BD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760BD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r w:rsidRPr="00760BD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r w:rsidRPr="00760BD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home</w:t>
              </w:r>
              <w:r w:rsidRPr="00760BD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</w:hyperlink>
          </w:p>
          <w:p w:rsidR="00EF6731" w:rsidRPr="00760BD3" w:rsidRDefault="00EF6731" w:rsidP="009B123E">
            <w:pPr>
              <w:pStyle w:val="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знаний  через Google, </w:t>
            </w:r>
            <w:r w:rsidRPr="00760B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r w:rsidRPr="00760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формы</w:t>
            </w:r>
          </w:p>
          <w:p w:rsidR="00EF6731" w:rsidRPr="00760BD3" w:rsidRDefault="00EF6731" w:rsidP="009B123E">
            <w:pPr>
              <w:pStyle w:val="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BD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журнал</w:t>
            </w:r>
          </w:p>
          <w:p w:rsidR="00EF6731" w:rsidRPr="009B123E" w:rsidRDefault="00EF6731" w:rsidP="009B12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731" w:rsidRPr="00B51B94" w:rsidTr="00967562">
        <w:tc>
          <w:tcPr>
            <w:tcW w:w="831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089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32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Куркова Л В</w:t>
            </w:r>
          </w:p>
        </w:tc>
        <w:tc>
          <w:tcPr>
            <w:tcW w:w="5192" w:type="dxa"/>
            <w:gridSpan w:val="2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E08">
              <w:rPr>
                <w:rFonts w:ascii="Times New Roman" w:hAnsi="Times New Roman"/>
                <w:sz w:val="28"/>
                <w:szCs w:val="28"/>
              </w:rPr>
              <w:t>Представление дробей на координатном  луче</w:t>
            </w:r>
          </w:p>
        </w:tc>
        <w:tc>
          <w:tcPr>
            <w:tcW w:w="3698" w:type="dxa"/>
          </w:tcPr>
          <w:p w:rsidR="00EF6731" w:rsidRPr="00660E08" w:rsidRDefault="00EF6731" w:rsidP="00ED41EB">
            <w:pPr>
              <w:rPr>
                <w:rFonts w:ascii="Times New Roman" w:hAnsi="Times New Roman"/>
                <w:sz w:val="28"/>
                <w:szCs w:val="28"/>
              </w:rPr>
            </w:pPr>
            <w:r w:rsidRPr="00660E08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EF6731" w:rsidRPr="00660E08" w:rsidRDefault="00EF6731" w:rsidP="00ED41EB">
            <w:pPr>
              <w:rPr>
                <w:rFonts w:ascii="Times New Roman" w:hAnsi="Times New Roman"/>
                <w:sz w:val="28"/>
                <w:szCs w:val="28"/>
              </w:rPr>
            </w:pPr>
            <w:r w:rsidRPr="00660E08"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  <w:p w:rsidR="00EF6731" w:rsidRPr="00660E08" w:rsidRDefault="00EF6731" w:rsidP="00ED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E08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731" w:rsidRPr="00B51B94" w:rsidTr="00967562">
        <w:tc>
          <w:tcPr>
            <w:tcW w:w="831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4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089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32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Ветрова О.А.</w:t>
            </w:r>
          </w:p>
        </w:tc>
        <w:tc>
          <w:tcPr>
            <w:tcW w:w="5192" w:type="dxa"/>
            <w:gridSpan w:val="2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Морфологический разбор глагола</w:t>
            </w:r>
          </w:p>
        </w:tc>
        <w:tc>
          <w:tcPr>
            <w:tcW w:w="3698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«Якласс»</w:t>
            </w:r>
          </w:p>
        </w:tc>
      </w:tr>
      <w:tr w:rsidR="00EF6731" w:rsidRPr="00B51B94" w:rsidTr="00967562">
        <w:tc>
          <w:tcPr>
            <w:tcW w:w="831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089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32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Ветрова О.А.</w:t>
            </w:r>
          </w:p>
        </w:tc>
        <w:tc>
          <w:tcPr>
            <w:tcW w:w="5192" w:type="dxa"/>
            <w:gridSpan w:val="2"/>
          </w:tcPr>
          <w:p w:rsidR="00EF6731" w:rsidRPr="00932A7B" w:rsidRDefault="00EF6731" w:rsidP="00932A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Робинзонада</w:t>
            </w:r>
          </w:p>
        </w:tc>
        <w:tc>
          <w:tcPr>
            <w:tcW w:w="3698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«Якласс»</w:t>
            </w:r>
          </w:p>
        </w:tc>
      </w:tr>
      <w:tr w:rsidR="00EF6731" w:rsidRPr="00B51B94" w:rsidTr="00967562">
        <w:tc>
          <w:tcPr>
            <w:tcW w:w="831" w:type="dxa"/>
            <w:vMerge w:val="restart"/>
          </w:tcPr>
          <w:p w:rsidR="00EF6731" w:rsidRPr="00B51B94" w:rsidRDefault="00EF6731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  <w:vMerge w:val="restart"/>
          </w:tcPr>
          <w:p w:rsidR="00EF6731" w:rsidRPr="00B51B94" w:rsidRDefault="00EF6731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089" w:type="dxa"/>
            <w:vMerge w:val="restart"/>
          </w:tcPr>
          <w:p w:rsidR="00EF6731" w:rsidRPr="00B51B94" w:rsidRDefault="00EF6731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32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Тарареева М.А.</w:t>
            </w:r>
          </w:p>
        </w:tc>
        <w:tc>
          <w:tcPr>
            <w:tcW w:w="5192" w:type="dxa"/>
            <w:gridSpan w:val="2"/>
          </w:tcPr>
          <w:p w:rsidR="00EF6731" w:rsidRPr="00B51B94" w:rsidRDefault="00EF6731" w:rsidP="00B51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Родная страна. Музеи. Развитие навыка чтения</w:t>
            </w:r>
          </w:p>
        </w:tc>
        <w:tc>
          <w:tcPr>
            <w:tcW w:w="3698" w:type="dxa"/>
          </w:tcPr>
          <w:p w:rsidR="00EF6731" w:rsidRPr="006D776A" w:rsidRDefault="00EF6731" w:rsidP="0002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EF6731" w:rsidRDefault="00EF6731" w:rsidP="0002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EF6731" w:rsidRPr="001852EC" w:rsidRDefault="00EF6731" w:rsidP="0002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EF6731" w:rsidRPr="00B51B94" w:rsidRDefault="00EF6731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731" w:rsidRPr="00B51B94" w:rsidTr="00967562">
        <w:tc>
          <w:tcPr>
            <w:tcW w:w="831" w:type="dxa"/>
            <w:vMerge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Комаревич А.А.</w:t>
            </w:r>
          </w:p>
        </w:tc>
        <w:tc>
          <w:tcPr>
            <w:tcW w:w="5192" w:type="dxa"/>
            <w:gridSpan w:val="2"/>
          </w:tcPr>
          <w:p w:rsidR="00EF6731" w:rsidRPr="00BC04CD" w:rsidRDefault="00EF6731" w:rsidP="00CD75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tooltip="Выбрать тему урока" w:history="1">
              <w:r w:rsidRPr="00BC04CD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«Страна изучаемого языка». Развитие навыков поискового чтения.«Родная страна». Развитие навыков монологической речи.«Виды отдыха». Развитие навыков диалогической речи.Контроль навыков аудирования. </w:t>
              </w:r>
            </w:hyperlink>
          </w:p>
        </w:tc>
        <w:tc>
          <w:tcPr>
            <w:tcW w:w="3698" w:type="dxa"/>
          </w:tcPr>
          <w:p w:rsidR="00EF6731" w:rsidRPr="006F1171" w:rsidRDefault="00EF6731" w:rsidP="006F1171">
            <w:pPr>
              <w:pStyle w:val="a"/>
              <w:rPr>
                <w:rFonts w:ascii="Times New Roman" w:hAnsi="Times New Roman"/>
                <w:color w:val="000000"/>
              </w:rPr>
            </w:pPr>
            <w:hyperlink r:id="rId16" w:history="1">
              <w:r w:rsidRPr="006F1171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https</w:t>
              </w:r>
              <w:r w:rsidRPr="006F1171">
                <w:rPr>
                  <w:rStyle w:val="Hyperlink"/>
                  <w:rFonts w:ascii="Times New Roman" w:hAnsi="Times New Roman"/>
                  <w:color w:val="000000"/>
                </w:rPr>
                <w:t>://</w:t>
              </w:r>
              <w:r w:rsidRPr="006F1171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education</w:t>
              </w:r>
              <w:r w:rsidRPr="006F1171">
                <w:rPr>
                  <w:rStyle w:val="Hyperlink"/>
                  <w:rFonts w:ascii="Times New Roman" w:hAnsi="Times New Roman"/>
                  <w:color w:val="000000"/>
                </w:rPr>
                <w:t>.</w:t>
              </w:r>
              <w:r w:rsidRPr="006F1171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yandex</w:t>
              </w:r>
              <w:r w:rsidRPr="006F1171">
                <w:rPr>
                  <w:rStyle w:val="Hyperlink"/>
                  <w:rFonts w:ascii="Times New Roman" w:hAnsi="Times New Roman"/>
                  <w:color w:val="000000"/>
                </w:rPr>
                <w:t>.</w:t>
              </w:r>
              <w:r w:rsidRPr="006F1171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ru</w:t>
              </w:r>
              <w:r w:rsidRPr="006F1171">
                <w:rPr>
                  <w:rStyle w:val="Hyperlink"/>
                  <w:rFonts w:ascii="Times New Roman" w:hAnsi="Times New Roman"/>
                  <w:color w:val="000000"/>
                </w:rPr>
                <w:t>/</w:t>
              </w:r>
              <w:r w:rsidRPr="006F1171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home</w:t>
              </w:r>
              <w:r w:rsidRPr="006F1171">
                <w:rPr>
                  <w:rStyle w:val="Hyperlink"/>
                  <w:rFonts w:ascii="Times New Roman" w:hAnsi="Times New Roman"/>
                  <w:color w:val="000000"/>
                </w:rPr>
                <w:t>/</w:t>
              </w:r>
            </w:hyperlink>
          </w:p>
          <w:p w:rsidR="00EF6731" w:rsidRPr="006F1171" w:rsidRDefault="00EF6731" w:rsidP="006F1171">
            <w:pPr>
              <w:pStyle w:val="a"/>
              <w:rPr>
                <w:rFonts w:ascii="Times New Roman" w:hAnsi="Times New Roman"/>
                <w:color w:val="000000"/>
              </w:rPr>
            </w:pPr>
            <w:r w:rsidRPr="006F1171">
              <w:rPr>
                <w:rFonts w:ascii="Times New Roman" w:hAnsi="Times New Roman"/>
                <w:color w:val="000000"/>
              </w:rPr>
              <w:t xml:space="preserve">Контроль знаний  через Google, </w:t>
            </w:r>
            <w:r w:rsidRPr="006F1171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Yandex</w:t>
            </w:r>
            <w:r w:rsidRPr="006F1171">
              <w:rPr>
                <w:rFonts w:ascii="Times New Roman" w:hAnsi="Times New Roman"/>
                <w:color w:val="000000"/>
              </w:rPr>
              <w:t xml:space="preserve"> формы</w:t>
            </w:r>
          </w:p>
          <w:p w:rsidR="00EF6731" w:rsidRPr="006F1171" w:rsidRDefault="00EF6731" w:rsidP="006F1171">
            <w:pPr>
              <w:pStyle w:val="a"/>
              <w:rPr>
                <w:rFonts w:ascii="Times New Roman" w:hAnsi="Times New Roman"/>
                <w:color w:val="000000"/>
              </w:rPr>
            </w:pPr>
            <w:r w:rsidRPr="006F1171">
              <w:rPr>
                <w:rFonts w:ascii="Times New Roman" w:hAnsi="Times New Roman"/>
                <w:color w:val="000000"/>
              </w:rPr>
              <w:t>Электронный журнал</w:t>
            </w:r>
          </w:p>
          <w:p w:rsidR="00EF6731" w:rsidRPr="00B51B94" w:rsidRDefault="00EF6731" w:rsidP="006F1171">
            <w:pPr>
              <w:rPr>
                <w:rFonts w:ascii="Times New Roman" w:hAnsi="Times New Roman"/>
                <w:sz w:val="24"/>
                <w:szCs w:val="24"/>
              </w:rPr>
            </w:pPr>
            <w:r w:rsidRPr="006F1171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6F1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Zoom</w:t>
            </w:r>
          </w:p>
        </w:tc>
      </w:tr>
      <w:tr w:rsidR="00EF6731" w:rsidRPr="00B51B94" w:rsidTr="00967562">
        <w:tc>
          <w:tcPr>
            <w:tcW w:w="831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4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089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832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5192" w:type="dxa"/>
            <w:gridSpan w:val="2"/>
          </w:tcPr>
          <w:p w:rsidR="00EF6731" w:rsidRPr="00BC5823" w:rsidRDefault="00EF6731" w:rsidP="003A09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" w:tooltip="Выбрать тему урока" w:history="1">
              <w:r w:rsidRPr="00BC582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Инструктаж</w:t>
              </w:r>
            </w:hyperlink>
            <w:r w:rsidRPr="00BC5823">
              <w:rPr>
                <w:rFonts w:ascii="Times New Roman" w:hAnsi="Times New Roman"/>
                <w:sz w:val="24"/>
                <w:szCs w:val="24"/>
              </w:rPr>
              <w:t xml:space="preserve"> по ТБ. </w:t>
            </w:r>
            <w:r>
              <w:rPr>
                <w:rFonts w:ascii="Times New Roman" w:hAnsi="Times New Roman"/>
                <w:sz w:val="24"/>
                <w:szCs w:val="24"/>
              </w:rPr>
              <w:t>Техника разбега и прыжка в высоту перешагиванием с 3 – 5 шагов</w:t>
            </w:r>
          </w:p>
        </w:tc>
        <w:tc>
          <w:tcPr>
            <w:tcW w:w="3698" w:type="dxa"/>
          </w:tcPr>
          <w:p w:rsidR="00EF6731" w:rsidRPr="00BC5823" w:rsidRDefault="00EF6731" w:rsidP="00714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MIKHAIL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CHERNOV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6731" w:rsidRPr="00BC5823" w:rsidRDefault="00EF6731" w:rsidP="00714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823">
              <w:rPr>
                <w:rFonts w:ascii="Times New Roman" w:hAnsi="Times New Roman"/>
                <w:sz w:val="28"/>
                <w:szCs w:val="28"/>
              </w:rPr>
              <w:t>25@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EF6731" w:rsidRPr="00B51B94" w:rsidTr="00967562">
        <w:tc>
          <w:tcPr>
            <w:tcW w:w="14786" w:type="dxa"/>
            <w:gridSpan w:val="7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Четверг, 30</w:t>
            </w:r>
            <w:r w:rsidRPr="00B51B94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EF6731" w:rsidRPr="00B51B94" w:rsidTr="00967562">
        <w:tc>
          <w:tcPr>
            <w:tcW w:w="831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089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</w:p>
        </w:tc>
        <w:tc>
          <w:tcPr>
            <w:tcW w:w="1832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Поломарчук В.С.</w:t>
            </w:r>
          </w:p>
        </w:tc>
        <w:tc>
          <w:tcPr>
            <w:tcW w:w="5192" w:type="dxa"/>
            <w:gridSpan w:val="2"/>
          </w:tcPr>
          <w:p w:rsidR="00EF6731" w:rsidRPr="00C536C2" w:rsidRDefault="00EF6731" w:rsidP="00B51B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Кубань в древности</w:t>
            </w:r>
          </w:p>
        </w:tc>
        <w:tc>
          <w:tcPr>
            <w:tcW w:w="3698" w:type="dxa"/>
          </w:tcPr>
          <w:p w:rsidR="00EF6731" w:rsidRPr="00C536C2" w:rsidRDefault="00EF6731" w:rsidP="00C53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6C2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EF6731" w:rsidRDefault="00EF6731" w:rsidP="00C53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EF6731" w:rsidRPr="00C536C2" w:rsidRDefault="00EF6731" w:rsidP="00C53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731" w:rsidRPr="00B51B94" w:rsidTr="00967562">
        <w:tc>
          <w:tcPr>
            <w:tcW w:w="831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089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32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Куркова Л В</w:t>
            </w:r>
          </w:p>
        </w:tc>
        <w:tc>
          <w:tcPr>
            <w:tcW w:w="5192" w:type="dxa"/>
            <w:gridSpan w:val="2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E08">
              <w:rPr>
                <w:rFonts w:ascii="Times New Roman" w:hAnsi="Times New Roman"/>
                <w:sz w:val="28"/>
                <w:szCs w:val="28"/>
              </w:rPr>
              <w:t>Площадь прямоугольника. Объем прямоугольного параллелепипеда</w:t>
            </w:r>
          </w:p>
        </w:tc>
        <w:tc>
          <w:tcPr>
            <w:tcW w:w="3698" w:type="dxa"/>
          </w:tcPr>
          <w:p w:rsidR="00EF6731" w:rsidRPr="00660E08" w:rsidRDefault="00EF6731" w:rsidP="00032D1B">
            <w:pPr>
              <w:rPr>
                <w:rFonts w:ascii="Times New Roman" w:hAnsi="Times New Roman"/>
                <w:sz w:val="28"/>
                <w:szCs w:val="28"/>
              </w:rPr>
            </w:pPr>
            <w:r w:rsidRPr="00660E08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EF6731" w:rsidRPr="00B51B94" w:rsidRDefault="00EF6731" w:rsidP="00032D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8" w:tgtFrame="_blank" w:history="1">
              <w:r w:rsidRPr="00660E0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https://resh.edu.ru/subject/lesson/7732/main/233181/</w:t>
              </w:r>
            </w:hyperlink>
          </w:p>
        </w:tc>
      </w:tr>
      <w:tr w:rsidR="00EF6731" w:rsidRPr="00B51B94" w:rsidTr="00967562">
        <w:tc>
          <w:tcPr>
            <w:tcW w:w="831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4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089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32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Ветрова О.А.</w:t>
            </w:r>
          </w:p>
        </w:tc>
        <w:tc>
          <w:tcPr>
            <w:tcW w:w="5192" w:type="dxa"/>
            <w:gridSpan w:val="2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Настоящее время. Формы настоящего времени. Будущее время глагола. Влияние диалектной речи на образование личных форм настоящего времени глагола. Образование форм будущего времени</w:t>
            </w:r>
          </w:p>
        </w:tc>
        <w:tc>
          <w:tcPr>
            <w:tcW w:w="3698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«Якласс»</w:t>
            </w:r>
          </w:p>
        </w:tc>
      </w:tr>
      <w:tr w:rsidR="00EF6731" w:rsidRPr="00B51B94" w:rsidTr="00967562">
        <w:tc>
          <w:tcPr>
            <w:tcW w:w="831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089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832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Косюга Э.Е.</w:t>
            </w:r>
          </w:p>
        </w:tc>
        <w:tc>
          <w:tcPr>
            <w:tcW w:w="5192" w:type="dxa"/>
            <w:gridSpan w:val="2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на мольберте</w:t>
            </w:r>
          </w:p>
        </w:tc>
        <w:tc>
          <w:tcPr>
            <w:tcW w:w="3698" w:type="dxa"/>
          </w:tcPr>
          <w:p w:rsidR="00EF6731" w:rsidRPr="008F3B56" w:rsidRDefault="00EF6731" w:rsidP="008F3B56">
            <w:pPr>
              <w:tabs>
                <w:tab w:val="left" w:pos="86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B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w:hyperlink r:id="rId19" w:history="1">
              <w:r w:rsidRPr="008F3B56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https://sgo.rso23.ru</w:t>
              </w:r>
            </w:hyperlink>
          </w:p>
          <w:p w:rsidR="00EF6731" w:rsidRPr="008F3B56" w:rsidRDefault="00EF6731" w:rsidP="008F3B56">
            <w:pPr>
              <w:tabs>
                <w:tab w:val="left" w:pos="86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B56">
              <w:rPr>
                <w:rFonts w:ascii="Times New Roman" w:hAnsi="Times New Roman"/>
                <w:color w:val="000000"/>
                <w:sz w:val="24"/>
                <w:szCs w:val="24"/>
              </w:rPr>
              <w:t>2) электронная почта</w:t>
            </w:r>
          </w:p>
          <w:p w:rsidR="00EF6731" w:rsidRPr="00B51B94" w:rsidRDefault="00EF6731" w:rsidP="008F3B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B56">
              <w:rPr>
                <w:rFonts w:ascii="Times New Roman" w:hAnsi="Times New Roman"/>
                <w:color w:val="000000"/>
                <w:sz w:val="24"/>
                <w:szCs w:val="24"/>
              </w:rPr>
              <w:t>3) мессенджеры</w:t>
            </w:r>
          </w:p>
        </w:tc>
      </w:tr>
      <w:tr w:rsidR="00EF6731" w:rsidRPr="00B51B94" w:rsidTr="00967562">
        <w:tc>
          <w:tcPr>
            <w:tcW w:w="831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089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1832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Поломарчук В.С.</w:t>
            </w:r>
          </w:p>
        </w:tc>
        <w:tc>
          <w:tcPr>
            <w:tcW w:w="5192" w:type="dxa"/>
            <w:gridSpan w:val="2"/>
          </w:tcPr>
          <w:p w:rsidR="00EF6731" w:rsidRPr="00A90AD4" w:rsidRDefault="00EF6731" w:rsidP="00CD752D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Хранить память предков</w:t>
            </w:r>
          </w:p>
        </w:tc>
        <w:tc>
          <w:tcPr>
            <w:tcW w:w="3698" w:type="dxa"/>
          </w:tcPr>
          <w:p w:rsidR="00EF6731" w:rsidRPr="007878E5" w:rsidRDefault="00EF6731" w:rsidP="00A90AD4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</w:p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AD4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EF6731" w:rsidRPr="00B51B94" w:rsidTr="00967562">
        <w:tc>
          <w:tcPr>
            <w:tcW w:w="831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4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089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832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5192" w:type="dxa"/>
            <w:gridSpan w:val="2"/>
          </w:tcPr>
          <w:p w:rsidR="00EF6731" w:rsidRPr="00096583" w:rsidRDefault="00EF6731" w:rsidP="00096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583">
              <w:rPr>
                <w:rFonts w:ascii="Times New Roman" w:hAnsi="Times New Roman"/>
                <w:sz w:val="24"/>
                <w:szCs w:val="24"/>
              </w:rPr>
              <w:t>КУ – техника разбега в три шага прыжка в высоту на минимальных высотах. Бросок набивного мяча</w:t>
            </w:r>
          </w:p>
        </w:tc>
        <w:tc>
          <w:tcPr>
            <w:tcW w:w="3698" w:type="dxa"/>
          </w:tcPr>
          <w:p w:rsidR="00EF6731" w:rsidRPr="00096583" w:rsidRDefault="00EF6731" w:rsidP="009E3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MIKHAIL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CHERNOV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6731" w:rsidRPr="00B51B94" w:rsidRDefault="00EF6731" w:rsidP="009E3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583">
              <w:rPr>
                <w:rFonts w:ascii="Times New Roman" w:hAnsi="Times New Roman"/>
                <w:sz w:val="28"/>
                <w:szCs w:val="28"/>
              </w:rPr>
              <w:t>25@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EF6731" w:rsidRPr="00B51B94" w:rsidTr="00967562">
        <w:tc>
          <w:tcPr>
            <w:tcW w:w="14786" w:type="dxa"/>
            <w:gridSpan w:val="7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Пятница, 01.05</w:t>
            </w:r>
          </w:p>
        </w:tc>
      </w:tr>
      <w:tr w:rsidR="00EF6731" w:rsidRPr="00B51B94" w:rsidTr="00967562">
        <w:tc>
          <w:tcPr>
            <w:tcW w:w="831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089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32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Куркова Л В</w:t>
            </w:r>
          </w:p>
        </w:tc>
        <w:tc>
          <w:tcPr>
            <w:tcW w:w="5192" w:type="dxa"/>
            <w:gridSpan w:val="2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731" w:rsidRPr="00B51B94" w:rsidTr="00967562">
        <w:tc>
          <w:tcPr>
            <w:tcW w:w="831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089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32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Ветрова О.А.</w:t>
            </w:r>
          </w:p>
        </w:tc>
        <w:tc>
          <w:tcPr>
            <w:tcW w:w="5192" w:type="dxa"/>
            <w:gridSpan w:val="2"/>
          </w:tcPr>
          <w:p w:rsidR="00EF6731" w:rsidRPr="00B51B94" w:rsidRDefault="00EF6731" w:rsidP="00CD752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731" w:rsidRPr="00B51B94" w:rsidRDefault="00EF6731" w:rsidP="00CD752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98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731" w:rsidRPr="00B51B94" w:rsidTr="00967562">
        <w:tc>
          <w:tcPr>
            <w:tcW w:w="831" w:type="dxa"/>
            <w:vMerge w:val="restart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4" w:type="dxa"/>
            <w:vMerge w:val="restart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089" w:type="dxa"/>
            <w:vMerge w:val="restart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832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Козырева</w:t>
            </w:r>
            <w:r w:rsidRPr="00B51B94">
              <w:rPr>
                <w:rFonts w:ascii="Times New Roman" w:hAnsi="Times New Roman"/>
                <w:sz w:val="28"/>
                <w:szCs w:val="28"/>
              </w:rPr>
              <w:br/>
              <w:t>(дев)</w:t>
            </w:r>
          </w:p>
        </w:tc>
        <w:tc>
          <w:tcPr>
            <w:tcW w:w="5192" w:type="dxa"/>
            <w:gridSpan w:val="2"/>
          </w:tcPr>
          <w:p w:rsidR="00EF6731" w:rsidRPr="00B51B94" w:rsidRDefault="00EF6731" w:rsidP="00CD75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731" w:rsidRPr="00B51B94" w:rsidTr="00967562">
        <w:tc>
          <w:tcPr>
            <w:tcW w:w="831" w:type="dxa"/>
            <w:vMerge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Бобров Е.А.</w:t>
            </w:r>
            <w:r w:rsidRPr="00B51B94">
              <w:rPr>
                <w:rFonts w:ascii="Times New Roman" w:hAnsi="Times New Roman"/>
                <w:sz w:val="28"/>
                <w:szCs w:val="28"/>
              </w:rPr>
              <w:br/>
              <w:t>(мал)</w:t>
            </w:r>
          </w:p>
        </w:tc>
        <w:tc>
          <w:tcPr>
            <w:tcW w:w="5192" w:type="dxa"/>
            <w:gridSpan w:val="2"/>
          </w:tcPr>
          <w:p w:rsidR="00EF6731" w:rsidRPr="00B51B94" w:rsidRDefault="00EF6731" w:rsidP="00E9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EF6731" w:rsidRPr="00B2257C" w:rsidRDefault="00EF6731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731" w:rsidRPr="00B51B94" w:rsidTr="00967562">
        <w:tc>
          <w:tcPr>
            <w:tcW w:w="831" w:type="dxa"/>
            <w:vMerge w:val="restart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  <w:vMerge w:val="restart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089" w:type="dxa"/>
            <w:vMerge w:val="restart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832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Козырева</w:t>
            </w:r>
            <w:r w:rsidRPr="00B51B94">
              <w:rPr>
                <w:rFonts w:ascii="Times New Roman" w:hAnsi="Times New Roman"/>
                <w:sz w:val="28"/>
                <w:szCs w:val="28"/>
              </w:rPr>
              <w:br/>
              <w:t>(дев)</w:t>
            </w:r>
          </w:p>
        </w:tc>
        <w:tc>
          <w:tcPr>
            <w:tcW w:w="5192" w:type="dxa"/>
            <w:gridSpan w:val="2"/>
          </w:tcPr>
          <w:p w:rsidR="00EF6731" w:rsidRPr="00B51B94" w:rsidRDefault="00EF6731" w:rsidP="00CD75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731" w:rsidRPr="00B51B94" w:rsidTr="00967562">
        <w:tc>
          <w:tcPr>
            <w:tcW w:w="831" w:type="dxa"/>
            <w:vMerge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Бобров Е.А.</w:t>
            </w:r>
            <w:r w:rsidRPr="00B51B94">
              <w:rPr>
                <w:rFonts w:ascii="Times New Roman" w:hAnsi="Times New Roman"/>
                <w:sz w:val="28"/>
                <w:szCs w:val="28"/>
              </w:rPr>
              <w:br/>
              <w:t>(мал)</w:t>
            </w:r>
          </w:p>
        </w:tc>
        <w:tc>
          <w:tcPr>
            <w:tcW w:w="5192" w:type="dxa"/>
            <w:gridSpan w:val="2"/>
          </w:tcPr>
          <w:p w:rsidR="00EF6731" w:rsidRPr="00B51B94" w:rsidRDefault="00EF6731" w:rsidP="000E2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EF6731" w:rsidRPr="00B2257C" w:rsidRDefault="00EF6731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731" w:rsidRPr="00B51B94" w:rsidTr="00967562">
        <w:tc>
          <w:tcPr>
            <w:tcW w:w="831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089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832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5192" w:type="dxa"/>
            <w:gridSpan w:val="2"/>
          </w:tcPr>
          <w:p w:rsidR="00EF6731" w:rsidRPr="00BE246D" w:rsidRDefault="00EF6731" w:rsidP="00043C4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98" w:type="dxa"/>
          </w:tcPr>
          <w:p w:rsidR="00EF6731" w:rsidRPr="00B2257C" w:rsidRDefault="00EF6731" w:rsidP="00C453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731" w:rsidRPr="00B51B94" w:rsidTr="00967562">
        <w:tc>
          <w:tcPr>
            <w:tcW w:w="831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4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089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2" w:type="dxa"/>
            <w:gridSpan w:val="2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EF6731" w:rsidRPr="00B51B94" w:rsidRDefault="00EF6731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6731" w:rsidRDefault="00EF6731" w:rsidP="00482881">
      <w:pPr>
        <w:jc w:val="center"/>
        <w:rPr>
          <w:rFonts w:ascii="Times New Roman" w:hAnsi="Times New Roman"/>
          <w:sz w:val="28"/>
          <w:szCs w:val="28"/>
        </w:rPr>
      </w:pPr>
    </w:p>
    <w:p w:rsidR="00EF6731" w:rsidRDefault="00EF6731" w:rsidP="0048288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F6731" w:rsidRPr="002F5B69" w:rsidRDefault="00EF6731" w:rsidP="0006349C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F6731" w:rsidRPr="00DD3381" w:rsidRDefault="00EF6731" w:rsidP="00DD3381"/>
    <w:sectPr w:rsidR="00EF6731" w:rsidRPr="00DD3381" w:rsidSect="006859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B87"/>
    <w:rsid w:val="00020B79"/>
    <w:rsid w:val="00024FAF"/>
    <w:rsid w:val="00032D1B"/>
    <w:rsid w:val="00043C4F"/>
    <w:rsid w:val="0006349C"/>
    <w:rsid w:val="000748A6"/>
    <w:rsid w:val="00096583"/>
    <w:rsid w:val="000A022B"/>
    <w:rsid w:val="000A26E8"/>
    <w:rsid w:val="000E0133"/>
    <w:rsid w:val="000E28B3"/>
    <w:rsid w:val="00107C7F"/>
    <w:rsid w:val="00110DD2"/>
    <w:rsid w:val="00152D15"/>
    <w:rsid w:val="00160837"/>
    <w:rsid w:val="00173FFA"/>
    <w:rsid w:val="00175546"/>
    <w:rsid w:val="001852EC"/>
    <w:rsid w:val="001C7A83"/>
    <w:rsid w:val="00210317"/>
    <w:rsid w:val="00211213"/>
    <w:rsid w:val="00216D1C"/>
    <w:rsid w:val="0025385A"/>
    <w:rsid w:val="002B7381"/>
    <w:rsid w:val="002D627B"/>
    <w:rsid w:val="002E4034"/>
    <w:rsid w:val="002F3C53"/>
    <w:rsid w:val="002F5B69"/>
    <w:rsid w:val="003433FC"/>
    <w:rsid w:val="00374552"/>
    <w:rsid w:val="0037653F"/>
    <w:rsid w:val="003A094B"/>
    <w:rsid w:val="003B34DF"/>
    <w:rsid w:val="003F69B1"/>
    <w:rsid w:val="00467D82"/>
    <w:rsid w:val="00480497"/>
    <w:rsid w:val="00482881"/>
    <w:rsid w:val="00484E8F"/>
    <w:rsid w:val="004A1833"/>
    <w:rsid w:val="004A40A7"/>
    <w:rsid w:val="004A45FC"/>
    <w:rsid w:val="004E04B5"/>
    <w:rsid w:val="005059E8"/>
    <w:rsid w:val="0050733F"/>
    <w:rsid w:val="00512618"/>
    <w:rsid w:val="00515387"/>
    <w:rsid w:val="00525837"/>
    <w:rsid w:val="00534A42"/>
    <w:rsid w:val="00565B94"/>
    <w:rsid w:val="005819D6"/>
    <w:rsid w:val="0058663C"/>
    <w:rsid w:val="005C20DD"/>
    <w:rsid w:val="00602F68"/>
    <w:rsid w:val="00603E10"/>
    <w:rsid w:val="006169AE"/>
    <w:rsid w:val="00626FA0"/>
    <w:rsid w:val="00630845"/>
    <w:rsid w:val="00660E08"/>
    <w:rsid w:val="00672706"/>
    <w:rsid w:val="006859F8"/>
    <w:rsid w:val="006D776A"/>
    <w:rsid w:val="006F1171"/>
    <w:rsid w:val="00704EF8"/>
    <w:rsid w:val="00714A0E"/>
    <w:rsid w:val="00746487"/>
    <w:rsid w:val="00755049"/>
    <w:rsid w:val="007570F9"/>
    <w:rsid w:val="00760BD3"/>
    <w:rsid w:val="00762AA3"/>
    <w:rsid w:val="007675D0"/>
    <w:rsid w:val="007878E5"/>
    <w:rsid w:val="007A5442"/>
    <w:rsid w:val="007E1F60"/>
    <w:rsid w:val="007E7387"/>
    <w:rsid w:val="008412F7"/>
    <w:rsid w:val="00882CBD"/>
    <w:rsid w:val="008F3B56"/>
    <w:rsid w:val="009035CC"/>
    <w:rsid w:val="00932A7B"/>
    <w:rsid w:val="00967562"/>
    <w:rsid w:val="009903E1"/>
    <w:rsid w:val="009B123E"/>
    <w:rsid w:val="009B3CCB"/>
    <w:rsid w:val="009B455A"/>
    <w:rsid w:val="009C1745"/>
    <w:rsid w:val="009E1B87"/>
    <w:rsid w:val="009E31C0"/>
    <w:rsid w:val="009F47B6"/>
    <w:rsid w:val="00A337FB"/>
    <w:rsid w:val="00A506AE"/>
    <w:rsid w:val="00A52BFC"/>
    <w:rsid w:val="00A55EEE"/>
    <w:rsid w:val="00A62183"/>
    <w:rsid w:val="00A71A38"/>
    <w:rsid w:val="00A90AD4"/>
    <w:rsid w:val="00AA62CC"/>
    <w:rsid w:val="00AE0933"/>
    <w:rsid w:val="00AF04EC"/>
    <w:rsid w:val="00B12A71"/>
    <w:rsid w:val="00B2257C"/>
    <w:rsid w:val="00B302ED"/>
    <w:rsid w:val="00B51B94"/>
    <w:rsid w:val="00B810E6"/>
    <w:rsid w:val="00BC04CD"/>
    <w:rsid w:val="00BC5823"/>
    <w:rsid w:val="00BE246D"/>
    <w:rsid w:val="00BE250E"/>
    <w:rsid w:val="00BE6B0C"/>
    <w:rsid w:val="00BF2F95"/>
    <w:rsid w:val="00BF46A3"/>
    <w:rsid w:val="00C31AF9"/>
    <w:rsid w:val="00C453DF"/>
    <w:rsid w:val="00C536C2"/>
    <w:rsid w:val="00C56763"/>
    <w:rsid w:val="00C57D13"/>
    <w:rsid w:val="00C90E6A"/>
    <w:rsid w:val="00C93F7C"/>
    <w:rsid w:val="00C95D00"/>
    <w:rsid w:val="00CA5A78"/>
    <w:rsid w:val="00CB2C69"/>
    <w:rsid w:val="00CC20BD"/>
    <w:rsid w:val="00CD752D"/>
    <w:rsid w:val="00CF519C"/>
    <w:rsid w:val="00D253F0"/>
    <w:rsid w:val="00D56ABF"/>
    <w:rsid w:val="00D63FFC"/>
    <w:rsid w:val="00DC3BA7"/>
    <w:rsid w:val="00DD3381"/>
    <w:rsid w:val="00DF1286"/>
    <w:rsid w:val="00DF3065"/>
    <w:rsid w:val="00E14A39"/>
    <w:rsid w:val="00E4330A"/>
    <w:rsid w:val="00E4690E"/>
    <w:rsid w:val="00E54957"/>
    <w:rsid w:val="00E62545"/>
    <w:rsid w:val="00E918B2"/>
    <w:rsid w:val="00ED41EB"/>
    <w:rsid w:val="00EE7A41"/>
    <w:rsid w:val="00EF6731"/>
    <w:rsid w:val="00F2387F"/>
    <w:rsid w:val="00FA2564"/>
    <w:rsid w:val="00FF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F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59F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859F8"/>
    <w:rPr>
      <w:lang w:eastAsia="en-US"/>
    </w:rPr>
  </w:style>
  <w:style w:type="character" w:styleId="Hyperlink">
    <w:name w:val="Hyperlink"/>
    <w:basedOn w:val="DefaultParagraphFont"/>
    <w:uiPriority w:val="99"/>
    <w:rsid w:val="006859F8"/>
    <w:rPr>
      <w:rFonts w:cs="Times New Roman"/>
      <w:color w:val="0000FF"/>
      <w:u w:val="single"/>
    </w:rPr>
  </w:style>
  <w:style w:type="paragraph" w:customStyle="1" w:styleId="a">
    <w:name w:val="Без интервала"/>
    <w:uiPriority w:val="99"/>
    <w:rsid w:val="00512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home/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resh.edu.ru/subject/lesson/7732/main/233181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tepka.ru/" TargetMode="External"/><Relationship Id="rId12" Type="http://schemas.openxmlformats.org/officeDocument/2006/relationships/hyperlink" Target="https://education.yandex.ru/home/" TargetMode="External"/><Relationship Id="rId1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ducation.yandex.ru/home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https://sgo.rso23.ru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https://education.yandex.ru/home/" TargetMode="External"/><Relationship Id="rId19" Type="http://schemas.openxmlformats.org/officeDocument/2006/relationships/hyperlink" Target="https://sgo.rso23.ru" TargetMode="External"/><Relationship Id="rId4" Type="http://schemas.openxmlformats.org/officeDocument/2006/relationships/hyperlink" Target="https://resh.edu.ru/subject/lesson/710/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education.yandex.ru/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6</Pages>
  <Words>819</Words>
  <Characters>4673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User</cp:lastModifiedBy>
  <cp:revision>94</cp:revision>
  <dcterms:created xsi:type="dcterms:W3CDTF">2020-04-09T12:16:00Z</dcterms:created>
  <dcterms:modified xsi:type="dcterms:W3CDTF">2020-04-24T03:26:00Z</dcterms:modified>
</cp:coreProperties>
</file>