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40" w:rsidRPr="002F5B69" w:rsidRDefault="00A44040" w:rsidP="0048288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A44040" w:rsidRPr="002F5B69" w:rsidRDefault="00A44040" w:rsidP="0048288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>5 Д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1"/>
        <w:gridCol w:w="1144"/>
        <w:gridCol w:w="2089"/>
        <w:gridCol w:w="1832"/>
        <w:gridCol w:w="5012"/>
        <w:gridCol w:w="180"/>
        <w:gridCol w:w="3698"/>
      </w:tblGrid>
      <w:tr w:rsidR="00A44040" w:rsidRPr="00B51B94" w:rsidTr="00967562">
        <w:tc>
          <w:tcPr>
            <w:tcW w:w="831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44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089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5192" w:type="dxa"/>
            <w:gridSpan w:val="2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698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A44040" w:rsidRPr="00B51B94" w:rsidTr="00967562">
        <w:tc>
          <w:tcPr>
            <w:tcW w:w="14786" w:type="dxa"/>
            <w:gridSpan w:val="7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Понедельник, 04.05</w:t>
            </w:r>
          </w:p>
        </w:tc>
      </w:tr>
      <w:tr w:rsidR="00A44040" w:rsidRPr="002F3C53" w:rsidTr="00967562">
        <w:tc>
          <w:tcPr>
            <w:tcW w:w="831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A44040" w:rsidRPr="002F3C53" w:rsidRDefault="00A44040" w:rsidP="00CD75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8" w:type="dxa"/>
            <w:gridSpan w:val="2"/>
          </w:tcPr>
          <w:p w:rsidR="00A44040" w:rsidRPr="002F3C53" w:rsidRDefault="00A44040" w:rsidP="00CD75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040" w:rsidRPr="002F3C53" w:rsidTr="00967562">
        <w:tc>
          <w:tcPr>
            <w:tcW w:w="831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A44040" w:rsidRPr="00E54957" w:rsidRDefault="00A44040" w:rsidP="00B51B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8" w:type="dxa"/>
            <w:gridSpan w:val="2"/>
          </w:tcPr>
          <w:p w:rsidR="00A44040" w:rsidRPr="002F3C53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040" w:rsidRPr="00B51B94" w:rsidTr="00967562">
        <w:tc>
          <w:tcPr>
            <w:tcW w:w="831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A44040" w:rsidRPr="00A337FB" w:rsidRDefault="00A44040" w:rsidP="00BE25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8" w:type="dxa"/>
            <w:gridSpan w:val="2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040" w:rsidRPr="00B51B94" w:rsidTr="00967562">
        <w:tc>
          <w:tcPr>
            <w:tcW w:w="831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8" w:type="dxa"/>
            <w:gridSpan w:val="2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040" w:rsidRPr="00B51B94" w:rsidTr="00967562">
        <w:tc>
          <w:tcPr>
            <w:tcW w:w="831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040" w:rsidRPr="00B51B94" w:rsidTr="00967562">
        <w:tc>
          <w:tcPr>
            <w:tcW w:w="831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8" w:type="dxa"/>
            <w:gridSpan w:val="2"/>
          </w:tcPr>
          <w:p w:rsidR="00A44040" w:rsidRPr="00B51B94" w:rsidRDefault="00A44040" w:rsidP="00602F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040" w:rsidRPr="00B51B94" w:rsidTr="00967562">
        <w:tc>
          <w:tcPr>
            <w:tcW w:w="14786" w:type="dxa"/>
            <w:gridSpan w:val="7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Вторник, 05.05</w:t>
            </w:r>
          </w:p>
        </w:tc>
      </w:tr>
      <w:tr w:rsidR="00A44040" w:rsidRPr="00B51B94" w:rsidTr="00967562">
        <w:tc>
          <w:tcPr>
            <w:tcW w:w="831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2" w:type="dxa"/>
            <w:gridSpan w:val="2"/>
          </w:tcPr>
          <w:p w:rsidR="00A44040" w:rsidRPr="00E14A39" w:rsidRDefault="00A44040" w:rsidP="00B51B94">
            <w:pPr>
              <w:shd w:val="clear" w:color="auto" w:fill="FFFFFF"/>
              <w:tabs>
                <w:tab w:val="left" w:leader="dot" w:pos="6158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98" w:type="dxa"/>
          </w:tcPr>
          <w:p w:rsidR="00A44040" w:rsidRPr="00B51B94" w:rsidRDefault="00A44040" w:rsidP="005258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040" w:rsidRPr="00B51B94" w:rsidTr="00967562">
        <w:tc>
          <w:tcPr>
            <w:tcW w:w="831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2" w:type="dxa"/>
            <w:gridSpan w:val="2"/>
          </w:tcPr>
          <w:p w:rsidR="00A44040" w:rsidRPr="00B51B94" w:rsidRDefault="00A44040" w:rsidP="00C90E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040" w:rsidRPr="00B51B94" w:rsidTr="00967562">
        <w:tc>
          <w:tcPr>
            <w:tcW w:w="831" w:type="dxa"/>
            <w:vMerge w:val="restart"/>
          </w:tcPr>
          <w:p w:rsidR="00A44040" w:rsidRPr="00B51B94" w:rsidRDefault="00A44040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vMerge w:val="restart"/>
          </w:tcPr>
          <w:p w:rsidR="00A44040" w:rsidRPr="00B51B94" w:rsidRDefault="00A44040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A44040" w:rsidRPr="00B51B94" w:rsidRDefault="00A44040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2" w:type="dxa"/>
            <w:gridSpan w:val="2"/>
          </w:tcPr>
          <w:p w:rsidR="00A44040" w:rsidRPr="00B51B94" w:rsidRDefault="00A44040" w:rsidP="00B51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A44040" w:rsidRPr="00E918B2" w:rsidRDefault="00A44040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44040" w:rsidRPr="00B51B94" w:rsidTr="00967562">
        <w:tc>
          <w:tcPr>
            <w:tcW w:w="831" w:type="dxa"/>
            <w:vMerge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2" w:type="dxa"/>
            <w:gridSpan w:val="2"/>
          </w:tcPr>
          <w:p w:rsidR="00A44040" w:rsidRPr="000A022B" w:rsidRDefault="00A44040" w:rsidP="00CD752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A44040" w:rsidRPr="00B51B94" w:rsidRDefault="00A44040" w:rsidP="000A022B">
            <w:pPr>
              <w:pStyle w:val="NoSpacing"/>
              <w:rPr>
                <w:lang w:val="en-US" w:eastAsia="ru-RU"/>
              </w:rPr>
            </w:pPr>
          </w:p>
        </w:tc>
      </w:tr>
      <w:tr w:rsidR="00A44040" w:rsidRPr="00B51B94" w:rsidTr="00967562">
        <w:tc>
          <w:tcPr>
            <w:tcW w:w="831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2" w:type="dxa"/>
            <w:gridSpan w:val="2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98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040" w:rsidRPr="00B51B94" w:rsidTr="00967562">
        <w:tc>
          <w:tcPr>
            <w:tcW w:w="831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2" w:type="dxa"/>
            <w:gridSpan w:val="2"/>
          </w:tcPr>
          <w:p w:rsidR="00A44040" w:rsidRPr="00B51B94" w:rsidRDefault="00A44040" w:rsidP="00D63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040" w:rsidRPr="00B51B94" w:rsidTr="00967562">
        <w:trPr>
          <w:trHeight w:val="217"/>
        </w:trPr>
        <w:tc>
          <w:tcPr>
            <w:tcW w:w="831" w:type="dxa"/>
            <w:vMerge w:val="restart"/>
          </w:tcPr>
          <w:p w:rsidR="00A44040" w:rsidRPr="00B51B94" w:rsidRDefault="00A44040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vMerge w:val="restart"/>
          </w:tcPr>
          <w:p w:rsidR="00A44040" w:rsidRPr="00B51B94" w:rsidRDefault="00A44040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A44040" w:rsidRPr="00B51B94" w:rsidRDefault="00A44040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2" w:type="dxa"/>
            <w:gridSpan w:val="2"/>
          </w:tcPr>
          <w:p w:rsidR="00A44040" w:rsidRPr="00B51B94" w:rsidRDefault="00A44040" w:rsidP="00B51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A44040" w:rsidRPr="00E918B2" w:rsidRDefault="00A44040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040" w:rsidRPr="00B51B94" w:rsidTr="00967562">
        <w:tc>
          <w:tcPr>
            <w:tcW w:w="831" w:type="dxa"/>
            <w:vMerge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2" w:type="dxa"/>
            <w:gridSpan w:val="2"/>
          </w:tcPr>
          <w:p w:rsidR="00A44040" w:rsidRPr="000A022B" w:rsidRDefault="00A44040" w:rsidP="00CD75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</w:tcPr>
          <w:p w:rsidR="00A44040" w:rsidRPr="00B51B94" w:rsidRDefault="00A44040" w:rsidP="00CA5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040" w:rsidRPr="00B51B94" w:rsidTr="00967562">
        <w:tc>
          <w:tcPr>
            <w:tcW w:w="14786" w:type="dxa"/>
            <w:gridSpan w:val="7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Среда, 06.05</w:t>
            </w:r>
          </w:p>
        </w:tc>
      </w:tr>
      <w:tr w:rsidR="00A44040" w:rsidRPr="00B51B94" w:rsidTr="00967562">
        <w:tc>
          <w:tcPr>
            <w:tcW w:w="831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089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Жданенко Т.Л.</w:t>
            </w:r>
          </w:p>
        </w:tc>
        <w:tc>
          <w:tcPr>
            <w:tcW w:w="5192" w:type="dxa"/>
            <w:gridSpan w:val="2"/>
          </w:tcPr>
          <w:p w:rsidR="00A44040" w:rsidRDefault="00A44040" w:rsidP="00CD752D">
            <w:pPr>
              <w:rPr>
                <w:rFonts w:ascii="Times New Roman" w:hAnsi="Times New Roman"/>
                <w:sz w:val="28"/>
                <w:szCs w:val="28"/>
              </w:rPr>
            </w:pPr>
            <w:r w:rsidRPr="00167877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асцвет империи во втором веке н.э.</w:t>
            </w:r>
          </w:p>
          <w:p w:rsidR="00A44040" w:rsidRPr="00167877" w:rsidRDefault="00A44040" w:rsidP="00CD75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Вечный город и его жители</w:t>
            </w:r>
          </w:p>
        </w:tc>
        <w:tc>
          <w:tcPr>
            <w:tcW w:w="3698" w:type="dxa"/>
          </w:tcPr>
          <w:p w:rsidR="00A44040" w:rsidRPr="00760BD3" w:rsidRDefault="00A44040" w:rsidP="009B123E">
            <w:pPr>
              <w:pStyle w:val="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education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yandex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home</w:t>
              </w:r>
              <w:r w:rsidRPr="00760BD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</w:hyperlink>
          </w:p>
          <w:p w:rsidR="00A44040" w:rsidRPr="00760BD3" w:rsidRDefault="00A44040" w:rsidP="009B123E">
            <w:pPr>
              <w:pStyle w:val="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знаний  через Google, </w:t>
            </w:r>
            <w:r w:rsidRPr="00760B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r w:rsidRPr="00760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формы</w:t>
            </w:r>
          </w:p>
          <w:p w:rsidR="00A44040" w:rsidRPr="00760BD3" w:rsidRDefault="00A44040" w:rsidP="009B123E">
            <w:pPr>
              <w:pStyle w:val="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BD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журнал</w:t>
            </w:r>
          </w:p>
          <w:p w:rsidR="00A44040" w:rsidRPr="009B123E" w:rsidRDefault="00A44040" w:rsidP="009B12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040" w:rsidRPr="00B51B94" w:rsidTr="00967562">
        <w:tc>
          <w:tcPr>
            <w:tcW w:w="831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089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Куркова Л В</w:t>
            </w:r>
          </w:p>
        </w:tc>
        <w:tc>
          <w:tcPr>
            <w:tcW w:w="5192" w:type="dxa"/>
            <w:gridSpan w:val="2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08">
              <w:rPr>
                <w:rFonts w:ascii="Times New Roman" w:hAnsi="Times New Roman"/>
                <w:sz w:val="28"/>
                <w:szCs w:val="28"/>
              </w:rPr>
              <w:t>Повторение. Действия с натуральными числами</w:t>
            </w:r>
          </w:p>
        </w:tc>
        <w:tc>
          <w:tcPr>
            <w:tcW w:w="3698" w:type="dxa"/>
          </w:tcPr>
          <w:p w:rsidR="00A44040" w:rsidRPr="00660E08" w:rsidRDefault="00A44040" w:rsidP="00ED41EB">
            <w:pPr>
              <w:rPr>
                <w:rFonts w:ascii="Times New Roman" w:hAnsi="Times New Roman"/>
                <w:sz w:val="28"/>
                <w:szCs w:val="28"/>
              </w:rPr>
            </w:pPr>
            <w:r w:rsidRPr="00660E08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A44040" w:rsidRPr="00660E08" w:rsidRDefault="00A44040" w:rsidP="00ED41EB">
            <w:pPr>
              <w:rPr>
                <w:rFonts w:ascii="Times New Roman" w:hAnsi="Times New Roman"/>
                <w:sz w:val="28"/>
                <w:szCs w:val="28"/>
              </w:rPr>
            </w:pPr>
            <w:r w:rsidRPr="00660E08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  <w:p w:rsidR="00A44040" w:rsidRPr="00660E08" w:rsidRDefault="00A44040" w:rsidP="00ED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E08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040" w:rsidRPr="00B51B94" w:rsidTr="00967562">
        <w:tc>
          <w:tcPr>
            <w:tcW w:w="831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089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Ветрова О.А.</w:t>
            </w:r>
          </w:p>
        </w:tc>
        <w:tc>
          <w:tcPr>
            <w:tcW w:w="5192" w:type="dxa"/>
            <w:gridSpan w:val="2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рассказа по рисункам</w:t>
            </w:r>
          </w:p>
        </w:tc>
        <w:tc>
          <w:tcPr>
            <w:tcW w:w="3698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«Якласс»</w:t>
            </w:r>
          </w:p>
        </w:tc>
      </w:tr>
      <w:tr w:rsidR="00A44040" w:rsidRPr="00B51B94" w:rsidTr="00967562">
        <w:tc>
          <w:tcPr>
            <w:tcW w:w="831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089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Ветрова О.А.</w:t>
            </w:r>
          </w:p>
        </w:tc>
        <w:tc>
          <w:tcPr>
            <w:tcW w:w="5192" w:type="dxa"/>
            <w:gridSpan w:val="2"/>
          </w:tcPr>
          <w:p w:rsidR="00A44040" w:rsidRPr="00932A7B" w:rsidRDefault="00A44040" w:rsidP="00932A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Г.Х. Андерсен «Снежная королева». Соотношение реального и фантастического в сказочном мире писателя</w:t>
            </w:r>
          </w:p>
        </w:tc>
        <w:tc>
          <w:tcPr>
            <w:tcW w:w="3698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«Якласс»</w:t>
            </w:r>
          </w:p>
        </w:tc>
      </w:tr>
      <w:tr w:rsidR="00A44040" w:rsidRPr="00B51B94" w:rsidTr="00967562">
        <w:tc>
          <w:tcPr>
            <w:tcW w:w="831" w:type="dxa"/>
            <w:vMerge w:val="restart"/>
          </w:tcPr>
          <w:p w:rsidR="00A44040" w:rsidRPr="00B51B94" w:rsidRDefault="00A44040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  <w:vMerge w:val="restart"/>
          </w:tcPr>
          <w:p w:rsidR="00A44040" w:rsidRPr="00B51B94" w:rsidRDefault="00A44040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089" w:type="dxa"/>
            <w:vMerge w:val="restart"/>
          </w:tcPr>
          <w:p w:rsidR="00A44040" w:rsidRPr="00B51B94" w:rsidRDefault="00A44040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Тарареева М.А.</w:t>
            </w:r>
          </w:p>
        </w:tc>
        <w:tc>
          <w:tcPr>
            <w:tcW w:w="5192" w:type="dxa"/>
            <w:gridSpan w:val="2"/>
          </w:tcPr>
          <w:p w:rsidR="00A44040" w:rsidRPr="00B51B94" w:rsidRDefault="00A44040" w:rsidP="00B51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Введение и активизация лексики по теме «Досуг»</w:t>
            </w:r>
          </w:p>
        </w:tc>
        <w:tc>
          <w:tcPr>
            <w:tcW w:w="3698" w:type="dxa"/>
          </w:tcPr>
          <w:p w:rsidR="00A44040" w:rsidRPr="006D776A" w:rsidRDefault="00A44040" w:rsidP="0002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A44040" w:rsidRDefault="00A44040" w:rsidP="0002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A44040" w:rsidRPr="001852EC" w:rsidRDefault="00A44040" w:rsidP="0002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A44040" w:rsidRPr="00B51B94" w:rsidRDefault="00A44040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040" w:rsidRPr="00B51B94" w:rsidTr="00967562">
        <w:tc>
          <w:tcPr>
            <w:tcW w:w="831" w:type="dxa"/>
            <w:vMerge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Комаревич А.А.</w:t>
            </w:r>
          </w:p>
        </w:tc>
        <w:tc>
          <w:tcPr>
            <w:tcW w:w="5192" w:type="dxa"/>
            <w:gridSpan w:val="2"/>
          </w:tcPr>
          <w:p w:rsidR="00A44040" w:rsidRPr="00CF3E8B" w:rsidRDefault="00A44040" w:rsidP="00CD752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5" w:tooltip="Выбрать тему урока" w:history="1">
              <w:r w:rsidRPr="00CF3E8B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Домашнее</w:t>
              </w:r>
            </w:hyperlink>
            <w:r w:rsidRPr="00CF3E8B">
              <w:rPr>
                <w:rFonts w:ascii="Times New Roman" w:hAnsi="Times New Roman"/>
                <w:sz w:val="28"/>
                <w:szCs w:val="28"/>
              </w:rPr>
              <w:t xml:space="preserve"> чтение</w:t>
            </w:r>
            <w:r>
              <w:rPr>
                <w:rFonts w:ascii="Times New Roman" w:hAnsi="Times New Roman"/>
                <w:sz w:val="28"/>
                <w:szCs w:val="28"/>
              </w:rPr>
              <w:t>. Развитие навыка изучающего чтения.</w:t>
            </w:r>
          </w:p>
        </w:tc>
        <w:tc>
          <w:tcPr>
            <w:tcW w:w="3698" w:type="dxa"/>
          </w:tcPr>
          <w:p w:rsidR="00A44040" w:rsidRPr="006F1171" w:rsidRDefault="00A44040" w:rsidP="006F1171">
            <w:pPr>
              <w:pStyle w:val="a"/>
              <w:rPr>
                <w:rFonts w:ascii="Times New Roman" w:hAnsi="Times New Roman"/>
                <w:color w:val="000000"/>
              </w:rPr>
            </w:pPr>
            <w:hyperlink r:id="rId6" w:history="1">
              <w:r w:rsidRPr="006F1171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https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</w:rPr>
                <w:t>://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education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</w:rPr>
                <w:t>.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yandex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</w:rPr>
                <w:t>.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ru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</w:rPr>
                <w:t>/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home</w:t>
              </w:r>
              <w:r w:rsidRPr="006F1171">
                <w:rPr>
                  <w:rStyle w:val="Hyperlink"/>
                  <w:rFonts w:ascii="Times New Roman" w:hAnsi="Times New Roman"/>
                  <w:color w:val="000000"/>
                </w:rPr>
                <w:t>/</w:t>
              </w:r>
            </w:hyperlink>
          </w:p>
          <w:p w:rsidR="00A44040" w:rsidRPr="006F1171" w:rsidRDefault="00A44040" w:rsidP="006F1171">
            <w:pPr>
              <w:pStyle w:val="a"/>
              <w:rPr>
                <w:rFonts w:ascii="Times New Roman" w:hAnsi="Times New Roman"/>
                <w:color w:val="000000"/>
              </w:rPr>
            </w:pPr>
            <w:r w:rsidRPr="006F1171">
              <w:rPr>
                <w:rFonts w:ascii="Times New Roman" w:hAnsi="Times New Roman"/>
                <w:color w:val="000000"/>
              </w:rPr>
              <w:t xml:space="preserve">Контроль знаний  через Google, </w:t>
            </w:r>
            <w:r w:rsidRPr="006F1171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Yandex</w:t>
            </w:r>
            <w:r w:rsidRPr="006F1171">
              <w:rPr>
                <w:rFonts w:ascii="Times New Roman" w:hAnsi="Times New Roman"/>
                <w:color w:val="000000"/>
              </w:rPr>
              <w:t xml:space="preserve"> формы</w:t>
            </w:r>
          </w:p>
          <w:p w:rsidR="00A44040" w:rsidRPr="006F1171" w:rsidRDefault="00A44040" w:rsidP="006F1171">
            <w:pPr>
              <w:pStyle w:val="a"/>
              <w:rPr>
                <w:rFonts w:ascii="Times New Roman" w:hAnsi="Times New Roman"/>
                <w:color w:val="000000"/>
              </w:rPr>
            </w:pPr>
            <w:r w:rsidRPr="006F1171">
              <w:rPr>
                <w:rFonts w:ascii="Times New Roman" w:hAnsi="Times New Roman"/>
                <w:color w:val="000000"/>
              </w:rPr>
              <w:t>Электронный журнал</w:t>
            </w:r>
          </w:p>
          <w:p w:rsidR="00A44040" w:rsidRPr="00B51B94" w:rsidRDefault="00A44040" w:rsidP="006F1171">
            <w:pPr>
              <w:rPr>
                <w:rFonts w:ascii="Times New Roman" w:hAnsi="Times New Roman"/>
                <w:sz w:val="24"/>
                <w:szCs w:val="24"/>
              </w:rPr>
            </w:pPr>
            <w:r w:rsidRPr="006F1171"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6F1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Zoom</w:t>
            </w:r>
          </w:p>
        </w:tc>
      </w:tr>
      <w:tr w:rsidR="00A44040" w:rsidRPr="00B51B94" w:rsidTr="00967562">
        <w:tc>
          <w:tcPr>
            <w:tcW w:w="831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4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089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5192" w:type="dxa"/>
            <w:gridSpan w:val="2"/>
          </w:tcPr>
          <w:p w:rsidR="00A44040" w:rsidRPr="008B5647" w:rsidRDefault="00A44040" w:rsidP="003A09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5647">
              <w:rPr>
                <w:rFonts w:ascii="Times New Roman" w:hAnsi="Times New Roman"/>
                <w:color w:val="000000"/>
                <w:sz w:val="28"/>
                <w:szCs w:val="28"/>
              </w:rPr>
              <w:t>Старт с опорой на одну руку. КУ – бросок набивного мяча.</w:t>
            </w:r>
          </w:p>
        </w:tc>
        <w:tc>
          <w:tcPr>
            <w:tcW w:w="3698" w:type="dxa"/>
          </w:tcPr>
          <w:p w:rsidR="00A44040" w:rsidRPr="00BC5823" w:rsidRDefault="00A44040" w:rsidP="00714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MIKHAIL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CHERNOV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4040" w:rsidRPr="00BC5823" w:rsidRDefault="00A44040" w:rsidP="00714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823">
              <w:rPr>
                <w:rFonts w:ascii="Times New Roman" w:hAnsi="Times New Roman"/>
                <w:sz w:val="28"/>
                <w:szCs w:val="28"/>
              </w:rPr>
              <w:t>25@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44040" w:rsidRPr="00B51B94" w:rsidTr="00967562">
        <w:tc>
          <w:tcPr>
            <w:tcW w:w="14786" w:type="dxa"/>
            <w:gridSpan w:val="7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07.05</w:t>
            </w:r>
          </w:p>
        </w:tc>
      </w:tr>
      <w:tr w:rsidR="00A44040" w:rsidRPr="00B51B94" w:rsidTr="00967562">
        <w:tc>
          <w:tcPr>
            <w:tcW w:w="831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089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Поломарчук В.С.</w:t>
            </w:r>
          </w:p>
        </w:tc>
        <w:tc>
          <w:tcPr>
            <w:tcW w:w="5192" w:type="dxa"/>
            <w:gridSpan w:val="2"/>
          </w:tcPr>
          <w:p w:rsidR="00A44040" w:rsidRPr="00C536C2" w:rsidRDefault="00A44040" w:rsidP="00B51B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3F3">
              <w:rPr>
                <w:rFonts w:ascii="Times New Roman" w:hAnsi="Times New Roman"/>
                <w:sz w:val="28"/>
                <w:szCs w:val="28"/>
                <w:lang w:eastAsia="en-US"/>
              </w:rPr>
              <w:t>Нравственные принципы христианства в притчах и легендах. Появление первых христиан на территории нашего кра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я. Первые христианские храмы.</w:t>
            </w:r>
          </w:p>
        </w:tc>
        <w:tc>
          <w:tcPr>
            <w:tcW w:w="3698" w:type="dxa"/>
          </w:tcPr>
          <w:p w:rsidR="00A44040" w:rsidRPr="00C536C2" w:rsidRDefault="00A44040" w:rsidP="00C53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6C2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A44040" w:rsidRDefault="00A44040" w:rsidP="00C53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A44040" w:rsidRPr="00C536C2" w:rsidRDefault="00A44040" w:rsidP="00C53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040" w:rsidRPr="00B51B94" w:rsidTr="00967562">
        <w:tc>
          <w:tcPr>
            <w:tcW w:w="831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089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Куркова Л В</w:t>
            </w:r>
          </w:p>
        </w:tc>
        <w:tc>
          <w:tcPr>
            <w:tcW w:w="5192" w:type="dxa"/>
            <w:gridSpan w:val="2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08">
              <w:rPr>
                <w:rFonts w:ascii="Times New Roman" w:hAnsi="Times New Roman"/>
                <w:sz w:val="28"/>
                <w:szCs w:val="28"/>
              </w:rPr>
              <w:t>Повторение. Действия с натуральными числами</w:t>
            </w:r>
          </w:p>
        </w:tc>
        <w:tc>
          <w:tcPr>
            <w:tcW w:w="3698" w:type="dxa"/>
          </w:tcPr>
          <w:p w:rsidR="00A44040" w:rsidRPr="00660E08" w:rsidRDefault="00A44040" w:rsidP="009A1C1F">
            <w:pPr>
              <w:rPr>
                <w:rFonts w:ascii="Times New Roman" w:hAnsi="Times New Roman"/>
                <w:sz w:val="28"/>
                <w:szCs w:val="28"/>
              </w:rPr>
            </w:pPr>
            <w:r w:rsidRPr="00660E08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A44040" w:rsidRPr="00660E08" w:rsidRDefault="00A44040" w:rsidP="009A1C1F">
            <w:pPr>
              <w:rPr>
                <w:rFonts w:ascii="Times New Roman" w:hAnsi="Times New Roman"/>
                <w:sz w:val="28"/>
                <w:szCs w:val="28"/>
              </w:rPr>
            </w:pPr>
            <w:r w:rsidRPr="00660E08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  <w:p w:rsidR="00A44040" w:rsidRPr="00660E08" w:rsidRDefault="00A44040" w:rsidP="009A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E08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A44040" w:rsidRPr="00B51B94" w:rsidRDefault="00A44040" w:rsidP="00032D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040" w:rsidRPr="00B51B94" w:rsidTr="00967562">
        <w:tc>
          <w:tcPr>
            <w:tcW w:w="831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089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Ветрова О.А.</w:t>
            </w:r>
          </w:p>
        </w:tc>
        <w:tc>
          <w:tcPr>
            <w:tcW w:w="5192" w:type="dxa"/>
            <w:gridSpan w:val="2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признаков глагола</w:t>
            </w:r>
          </w:p>
        </w:tc>
        <w:tc>
          <w:tcPr>
            <w:tcW w:w="3698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«Якласс»</w:t>
            </w:r>
          </w:p>
        </w:tc>
      </w:tr>
      <w:tr w:rsidR="00A44040" w:rsidRPr="00B51B94" w:rsidTr="00967562">
        <w:tc>
          <w:tcPr>
            <w:tcW w:w="831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089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Косюга Э.Е.</w:t>
            </w:r>
          </w:p>
        </w:tc>
        <w:tc>
          <w:tcPr>
            <w:tcW w:w="5192" w:type="dxa"/>
            <w:gridSpan w:val="2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Импрессионизм в музыке и живописи</w:t>
            </w:r>
          </w:p>
        </w:tc>
        <w:tc>
          <w:tcPr>
            <w:tcW w:w="3698" w:type="dxa"/>
          </w:tcPr>
          <w:p w:rsidR="00A44040" w:rsidRPr="008F3B56" w:rsidRDefault="00A44040" w:rsidP="008F3B56">
            <w:pPr>
              <w:tabs>
                <w:tab w:val="left" w:pos="86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hyperlink r:id="rId7" w:history="1">
              <w:r w:rsidRPr="008F3B56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https://sgo.rso23.ru</w:t>
              </w:r>
            </w:hyperlink>
          </w:p>
          <w:p w:rsidR="00A44040" w:rsidRPr="008F3B56" w:rsidRDefault="00A44040" w:rsidP="008F3B56">
            <w:pPr>
              <w:tabs>
                <w:tab w:val="left" w:pos="86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B56">
              <w:rPr>
                <w:rFonts w:ascii="Times New Roman" w:hAnsi="Times New Roman"/>
                <w:color w:val="000000"/>
                <w:sz w:val="24"/>
                <w:szCs w:val="24"/>
              </w:rPr>
              <w:t>2) электронная почта</w:t>
            </w:r>
          </w:p>
          <w:p w:rsidR="00A44040" w:rsidRPr="00B51B94" w:rsidRDefault="00A44040" w:rsidP="008F3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B56">
              <w:rPr>
                <w:rFonts w:ascii="Times New Roman" w:hAnsi="Times New Roman"/>
                <w:color w:val="000000"/>
                <w:sz w:val="24"/>
                <w:szCs w:val="24"/>
              </w:rPr>
              <w:t>3) мессенджеры</w:t>
            </w:r>
          </w:p>
        </w:tc>
      </w:tr>
      <w:tr w:rsidR="00A44040" w:rsidRPr="00B51B94" w:rsidTr="00967562">
        <w:tc>
          <w:tcPr>
            <w:tcW w:w="831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089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Поломарчук В.С.</w:t>
            </w:r>
          </w:p>
        </w:tc>
        <w:tc>
          <w:tcPr>
            <w:tcW w:w="5192" w:type="dxa"/>
            <w:gridSpan w:val="2"/>
          </w:tcPr>
          <w:p w:rsidR="00A44040" w:rsidRPr="00A90AD4" w:rsidRDefault="00A44040" w:rsidP="00CD752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C37">
              <w:rPr>
                <w:rFonts w:ascii="Times New Roman" w:hAnsi="Times New Roman"/>
                <w:sz w:val="28"/>
                <w:szCs w:val="28"/>
              </w:rPr>
              <w:t>Хранить память предков.</w:t>
            </w:r>
          </w:p>
        </w:tc>
        <w:tc>
          <w:tcPr>
            <w:tcW w:w="3698" w:type="dxa"/>
          </w:tcPr>
          <w:p w:rsidR="00A44040" w:rsidRPr="007878E5" w:rsidRDefault="00A44040" w:rsidP="00A90AD4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AD4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A44040" w:rsidRPr="00B51B94" w:rsidTr="00967562">
        <w:tc>
          <w:tcPr>
            <w:tcW w:w="831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4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089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5192" w:type="dxa"/>
            <w:gridSpan w:val="2"/>
          </w:tcPr>
          <w:p w:rsidR="00A44040" w:rsidRPr="00096583" w:rsidRDefault="00A44040" w:rsidP="00096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47">
              <w:rPr>
                <w:rFonts w:ascii="Times New Roman" w:hAnsi="Times New Roman"/>
                <w:sz w:val="28"/>
                <w:szCs w:val="28"/>
              </w:rPr>
              <w:t>Стартовый разгон. Развитие выносливости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98" w:type="dxa"/>
          </w:tcPr>
          <w:p w:rsidR="00A44040" w:rsidRPr="00096583" w:rsidRDefault="00A44040" w:rsidP="009E3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MIKHAIL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CHERNOV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4040" w:rsidRPr="00B51B94" w:rsidRDefault="00A44040" w:rsidP="009E3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583">
              <w:rPr>
                <w:rFonts w:ascii="Times New Roman" w:hAnsi="Times New Roman"/>
                <w:sz w:val="28"/>
                <w:szCs w:val="28"/>
              </w:rPr>
              <w:t>25@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44040" w:rsidRPr="00B51B94" w:rsidTr="00967562">
        <w:tc>
          <w:tcPr>
            <w:tcW w:w="14786" w:type="dxa"/>
            <w:gridSpan w:val="7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Пятница, 08.05</w:t>
            </w:r>
          </w:p>
        </w:tc>
      </w:tr>
      <w:tr w:rsidR="00A44040" w:rsidRPr="00B51B94" w:rsidTr="00967562">
        <w:tc>
          <w:tcPr>
            <w:tcW w:w="831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089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Куркова Л В</w:t>
            </w:r>
          </w:p>
        </w:tc>
        <w:tc>
          <w:tcPr>
            <w:tcW w:w="5192" w:type="dxa"/>
            <w:gridSpan w:val="2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08">
              <w:rPr>
                <w:rFonts w:ascii="Times New Roman" w:hAnsi="Times New Roman"/>
                <w:sz w:val="28"/>
                <w:szCs w:val="28"/>
              </w:rPr>
              <w:t>Повторение. Действия с дробями</w:t>
            </w:r>
          </w:p>
        </w:tc>
        <w:tc>
          <w:tcPr>
            <w:tcW w:w="3698" w:type="dxa"/>
          </w:tcPr>
          <w:p w:rsidR="00A44040" w:rsidRPr="00660E08" w:rsidRDefault="00A44040" w:rsidP="00E05EE0">
            <w:pPr>
              <w:rPr>
                <w:rFonts w:ascii="Times New Roman" w:hAnsi="Times New Roman"/>
                <w:sz w:val="28"/>
                <w:szCs w:val="28"/>
              </w:rPr>
            </w:pPr>
            <w:r w:rsidRPr="00660E08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A44040" w:rsidRPr="00660E08" w:rsidRDefault="00A44040" w:rsidP="00E05EE0">
            <w:pPr>
              <w:rPr>
                <w:rFonts w:ascii="Times New Roman" w:hAnsi="Times New Roman"/>
                <w:sz w:val="28"/>
                <w:szCs w:val="28"/>
              </w:rPr>
            </w:pPr>
            <w:r w:rsidRPr="00660E08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  <w:p w:rsidR="00A44040" w:rsidRPr="00660E08" w:rsidRDefault="00A44040" w:rsidP="00E05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E08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040" w:rsidRPr="00B51B94" w:rsidTr="00967562">
        <w:tc>
          <w:tcPr>
            <w:tcW w:w="831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089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Ветрова О.А.</w:t>
            </w:r>
          </w:p>
        </w:tc>
        <w:tc>
          <w:tcPr>
            <w:tcW w:w="5192" w:type="dxa"/>
            <w:gridSpan w:val="2"/>
          </w:tcPr>
          <w:p w:rsidR="00A44040" w:rsidRPr="006C328C" w:rsidRDefault="00A44040" w:rsidP="00CD752D">
            <w:pPr>
              <w:rPr>
                <w:rFonts w:ascii="Times New Roman" w:hAnsi="Times New Roman"/>
                <w:sz w:val="28"/>
                <w:szCs w:val="28"/>
              </w:rPr>
            </w:pPr>
            <w:r w:rsidRPr="006C328C">
              <w:rPr>
                <w:rFonts w:ascii="Times New Roman" w:hAnsi="Times New Roman"/>
                <w:sz w:val="28"/>
                <w:szCs w:val="28"/>
              </w:rPr>
              <w:t>Повторение «Правописание безударных личных окончаний глагола»</w:t>
            </w:r>
          </w:p>
          <w:p w:rsidR="00A44040" w:rsidRPr="00B51B94" w:rsidRDefault="00A44040" w:rsidP="00CD752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98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«Якласс»</w:t>
            </w:r>
          </w:p>
        </w:tc>
      </w:tr>
      <w:tr w:rsidR="00A44040" w:rsidRPr="00B51B94" w:rsidTr="00967562">
        <w:tc>
          <w:tcPr>
            <w:tcW w:w="831" w:type="dxa"/>
            <w:vMerge w:val="restart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  <w:vMerge w:val="restart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089" w:type="dxa"/>
            <w:vMerge w:val="restart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Козырева</w:t>
            </w:r>
            <w:r w:rsidRPr="00B51B94">
              <w:rPr>
                <w:rFonts w:ascii="Times New Roman" w:hAnsi="Times New Roman"/>
                <w:sz w:val="28"/>
                <w:szCs w:val="28"/>
              </w:rPr>
              <w:br/>
              <w:t>(дев)</w:t>
            </w:r>
          </w:p>
        </w:tc>
        <w:tc>
          <w:tcPr>
            <w:tcW w:w="5192" w:type="dxa"/>
            <w:gridSpan w:val="2"/>
          </w:tcPr>
          <w:p w:rsidR="00A44040" w:rsidRPr="00B51B94" w:rsidRDefault="00A44040" w:rsidP="00CD752D">
            <w:pPr>
              <w:rPr>
                <w:rFonts w:ascii="Times New Roman" w:hAnsi="Times New Roman"/>
                <w:sz w:val="28"/>
                <w:szCs w:val="28"/>
              </w:rPr>
            </w:pPr>
            <w:r w:rsidRPr="003361C4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Возможности лоскутной пластики. Традиционные и современные виды декоративно-прикладного искусства. Практическая работа "Зарисовка образцов рукоделия".</w:t>
            </w:r>
          </w:p>
        </w:tc>
        <w:tc>
          <w:tcPr>
            <w:tcW w:w="3698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8B49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tehn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65C20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44040" w:rsidRPr="00B51B94" w:rsidTr="00967562">
        <w:tc>
          <w:tcPr>
            <w:tcW w:w="831" w:type="dxa"/>
            <w:vMerge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Бобров Е.А.</w:t>
            </w:r>
            <w:r w:rsidRPr="00B51B94">
              <w:rPr>
                <w:rFonts w:ascii="Times New Roman" w:hAnsi="Times New Roman"/>
                <w:sz w:val="28"/>
                <w:szCs w:val="28"/>
              </w:rPr>
              <w:br/>
              <w:t>(мал)</w:t>
            </w:r>
          </w:p>
        </w:tc>
        <w:tc>
          <w:tcPr>
            <w:tcW w:w="5192" w:type="dxa"/>
            <w:gridSpan w:val="2"/>
          </w:tcPr>
          <w:p w:rsidR="00A44040" w:rsidRPr="00B51B94" w:rsidRDefault="00A44040" w:rsidP="00E9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состава деталей. Выполнение эскиза, модели изделия. Составление учебной инстукционной  карты.</w:t>
            </w:r>
          </w:p>
        </w:tc>
        <w:tc>
          <w:tcPr>
            <w:tcW w:w="3698" w:type="dxa"/>
          </w:tcPr>
          <w:p w:rsidR="00A44040" w:rsidRPr="00B2257C" w:rsidRDefault="00A44040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040" w:rsidRPr="00B51B94" w:rsidTr="00967562">
        <w:tc>
          <w:tcPr>
            <w:tcW w:w="831" w:type="dxa"/>
            <w:vMerge w:val="restart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vMerge w:val="restart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089" w:type="dxa"/>
            <w:vMerge w:val="restart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Козырева</w:t>
            </w:r>
            <w:r w:rsidRPr="00B51B94">
              <w:rPr>
                <w:rFonts w:ascii="Times New Roman" w:hAnsi="Times New Roman"/>
                <w:sz w:val="28"/>
                <w:szCs w:val="28"/>
              </w:rPr>
              <w:br/>
              <w:t>(дев)</w:t>
            </w:r>
          </w:p>
        </w:tc>
        <w:tc>
          <w:tcPr>
            <w:tcW w:w="5192" w:type="dxa"/>
            <w:gridSpan w:val="2"/>
          </w:tcPr>
          <w:p w:rsidR="00A44040" w:rsidRPr="00B51B94" w:rsidRDefault="00A44040" w:rsidP="00CD752D">
            <w:pPr>
              <w:rPr>
                <w:rFonts w:ascii="Times New Roman" w:hAnsi="Times New Roman"/>
                <w:sz w:val="28"/>
                <w:szCs w:val="28"/>
              </w:rPr>
            </w:pPr>
            <w:r w:rsidRPr="003361C4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Возможности лоскутной пластики. Традиционные и современные виды декоративно-прикладного искусства. Практическая работа "Зарисовка образцов рукоделия".</w:t>
            </w:r>
          </w:p>
        </w:tc>
        <w:tc>
          <w:tcPr>
            <w:tcW w:w="3698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8B49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tehn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65C20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44040" w:rsidRPr="00B51B94" w:rsidTr="00967562">
        <w:tc>
          <w:tcPr>
            <w:tcW w:w="831" w:type="dxa"/>
            <w:vMerge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Бобров Е.А.</w:t>
            </w:r>
            <w:r w:rsidRPr="00B51B94">
              <w:rPr>
                <w:rFonts w:ascii="Times New Roman" w:hAnsi="Times New Roman"/>
                <w:sz w:val="28"/>
                <w:szCs w:val="28"/>
              </w:rPr>
              <w:br/>
              <w:t>(мал)</w:t>
            </w:r>
          </w:p>
        </w:tc>
        <w:tc>
          <w:tcPr>
            <w:tcW w:w="5192" w:type="dxa"/>
            <w:gridSpan w:val="2"/>
          </w:tcPr>
          <w:p w:rsidR="00A44040" w:rsidRPr="00B51B94" w:rsidRDefault="00A44040" w:rsidP="000E2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№31. Изготовление деталей, сборка и отделка изделия</w:t>
            </w:r>
          </w:p>
        </w:tc>
        <w:tc>
          <w:tcPr>
            <w:tcW w:w="3698" w:type="dxa"/>
          </w:tcPr>
          <w:p w:rsidR="00A44040" w:rsidRPr="00B2257C" w:rsidRDefault="00A44040" w:rsidP="00B5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040" w:rsidRPr="00B51B94" w:rsidTr="00967562">
        <w:tc>
          <w:tcPr>
            <w:tcW w:w="831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089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5192" w:type="dxa"/>
            <w:gridSpan w:val="2"/>
          </w:tcPr>
          <w:p w:rsidR="00A44040" w:rsidRPr="008B5647" w:rsidRDefault="00A44040" w:rsidP="00043C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5647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на оценку техники старта с опорой на одну руку. КУ – прыжки через скакалку за 1 мин.</w:t>
            </w:r>
          </w:p>
        </w:tc>
        <w:tc>
          <w:tcPr>
            <w:tcW w:w="3698" w:type="dxa"/>
          </w:tcPr>
          <w:p w:rsidR="00A44040" w:rsidRPr="00B2257C" w:rsidRDefault="00A44040" w:rsidP="00C453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040" w:rsidRPr="00B51B94" w:rsidTr="00967562">
        <w:tc>
          <w:tcPr>
            <w:tcW w:w="831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4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B94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089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2" w:type="dxa"/>
            <w:gridSpan w:val="2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A44040" w:rsidRPr="00B51B94" w:rsidRDefault="00A44040" w:rsidP="00B51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4040" w:rsidRDefault="00A44040" w:rsidP="00482881">
      <w:pPr>
        <w:jc w:val="center"/>
        <w:rPr>
          <w:rFonts w:ascii="Times New Roman" w:hAnsi="Times New Roman"/>
          <w:sz w:val="28"/>
          <w:szCs w:val="28"/>
        </w:rPr>
      </w:pPr>
    </w:p>
    <w:p w:rsidR="00A44040" w:rsidRDefault="00A44040" w:rsidP="0048288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44040" w:rsidRPr="002F5B69" w:rsidRDefault="00A44040" w:rsidP="0006349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44040" w:rsidRPr="00DD3381" w:rsidRDefault="00A44040" w:rsidP="00DD3381"/>
    <w:sectPr w:rsidR="00A44040" w:rsidRPr="00DD3381" w:rsidSect="00685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B87"/>
    <w:rsid w:val="00020B79"/>
    <w:rsid w:val="00024FAF"/>
    <w:rsid w:val="00032D1B"/>
    <w:rsid w:val="00043C4F"/>
    <w:rsid w:val="0006349C"/>
    <w:rsid w:val="000748A6"/>
    <w:rsid w:val="00096583"/>
    <w:rsid w:val="000A022B"/>
    <w:rsid w:val="000A26E8"/>
    <w:rsid w:val="000E0133"/>
    <w:rsid w:val="000E28B3"/>
    <w:rsid w:val="00107C7F"/>
    <w:rsid w:val="00110DD2"/>
    <w:rsid w:val="00132FD5"/>
    <w:rsid w:val="00152D15"/>
    <w:rsid w:val="00160837"/>
    <w:rsid w:val="00167877"/>
    <w:rsid w:val="00173FFA"/>
    <w:rsid w:val="00175546"/>
    <w:rsid w:val="001852EC"/>
    <w:rsid w:val="001C7A83"/>
    <w:rsid w:val="00210317"/>
    <w:rsid w:val="00211213"/>
    <w:rsid w:val="00216D1C"/>
    <w:rsid w:val="0025385A"/>
    <w:rsid w:val="002A34B1"/>
    <w:rsid w:val="002B7381"/>
    <w:rsid w:val="002D627B"/>
    <w:rsid w:val="002E4034"/>
    <w:rsid w:val="002F3C53"/>
    <w:rsid w:val="002F5B69"/>
    <w:rsid w:val="003056C9"/>
    <w:rsid w:val="003361C4"/>
    <w:rsid w:val="003433FC"/>
    <w:rsid w:val="00374552"/>
    <w:rsid w:val="0037653F"/>
    <w:rsid w:val="003A094B"/>
    <w:rsid w:val="003B34DF"/>
    <w:rsid w:val="003C1D30"/>
    <w:rsid w:val="003C1DE6"/>
    <w:rsid w:val="003C365B"/>
    <w:rsid w:val="003C40E7"/>
    <w:rsid w:val="003D021A"/>
    <w:rsid w:val="003F69B1"/>
    <w:rsid w:val="00455958"/>
    <w:rsid w:val="004559A5"/>
    <w:rsid w:val="00467D82"/>
    <w:rsid w:val="00480497"/>
    <w:rsid w:val="00482881"/>
    <w:rsid w:val="00484E8F"/>
    <w:rsid w:val="0049362C"/>
    <w:rsid w:val="004A1833"/>
    <w:rsid w:val="004A40A7"/>
    <w:rsid w:val="004A45FC"/>
    <w:rsid w:val="004E04B5"/>
    <w:rsid w:val="005059E8"/>
    <w:rsid w:val="0050733F"/>
    <w:rsid w:val="00512618"/>
    <w:rsid w:val="00515387"/>
    <w:rsid w:val="00525837"/>
    <w:rsid w:val="005303A8"/>
    <w:rsid w:val="00534A42"/>
    <w:rsid w:val="00565B94"/>
    <w:rsid w:val="005819D6"/>
    <w:rsid w:val="0058663C"/>
    <w:rsid w:val="005C124F"/>
    <w:rsid w:val="005C20DD"/>
    <w:rsid w:val="005D7ED5"/>
    <w:rsid w:val="00602F68"/>
    <w:rsid w:val="00603E10"/>
    <w:rsid w:val="006169AE"/>
    <w:rsid w:val="00626FA0"/>
    <w:rsid w:val="00630845"/>
    <w:rsid w:val="00660E08"/>
    <w:rsid w:val="00665C20"/>
    <w:rsid w:val="00672706"/>
    <w:rsid w:val="00680E08"/>
    <w:rsid w:val="006824DC"/>
    <w:rsid w:val="006859F8"/>
    <w:rsid w:val="006C328C"/>
    <w:rsid w:val="006D776A"/>
    <w:rsid w:val="006F1171"/>
    <w:rsid w:val="00704EF8"/>
    <w:rsid w:val="00714A0E"/>
    <w:rsid w:val="00746487"/>
    <w:rsid w:val="00755049"/>
    <w:rsid w:val="007570F9"/>
    <w:rsid w:val="00760BD3"/>
    <w:rsid w:val="00762AA3"/>
    <w:rsid w:val="007675D0"/>
    <w:rsid w:val="00770C37"/>
    <w:rsid w:val="007878E5"/>
    <w:rsid w:val="007A5442"/>
    <w:rsid w:val="007E1F60"/>
    <w:rsid w:val="007E7387"/>
    <w:rsid w:val="00801392"/>
    <w:rsid w:val="008412F7"/>
    <w:rsid w:val="00882CBD"/>
    <w:rsid w:val="008B48C8"/>
    <w:rsid w:val="008B4943"/>
    <w:rsid w:val="008B5647"/>
    <w:rsid w:val="008F3B56"/>
    <w:rsid w:val="009035CC"/>
    <w:rsid w:val="00924EC6"/>
    <w:rsid w:val="00932A7B"/>
    <w:rsid w:val="00967562"/>
    <w:rsid w:val="009903E1"/>
    <w:rsid w:val="009A1C1F"/>
    <w:rsid w:val="009B123E"/>
    <w:rsid w:val="009B3CCB"/>
    <w:rsid w:val="009B455A"/>
    <w:rsid w:val="009C1745"/>
    <w:rsid w:val="009E1B87"/>
    <w:rsid w:val="009E31C0"/>
    <w:rsid w:val="009F47B6"/>
    <w:rsid w:val="00A337FB"/>
    <w:rsid w:val="00A44040"/>
    <w:rsid w:val="00A4409A"/>
    <w:rsid w:val="00A506AE"/>
    <w:rsid w:val="00A52BFC"/>
    <w:rsid w:val="00A55EEE"/>
    <w:rsid w:val="00A62183"/>
    <w:rsid w:val="00A71A38"/>
    <w:rsid w:val="00A90AD4"/>
    <w:rsid w:val="00AA62CC"/>
    <w:rsid w:val="00AA6435"/>
    <w:rsid w:val="00AE0933"/>
    <w:rsid w:val="00AF04EC"/>
    <w:rsid w:val="00B12A71"/>
    <w:rsid w:val="00B2257C"/>
    <w:rsid w:val="00B265BA"/>
    <w:rsid w:val="00B27DF0"/>
    <w:rsid w:val="00B302ED"/>
    <w:rsid w:val="00B51B94"/>
    <w:rsid w:val="00B810E6"/>
    <w:rsid w:val="00B94120"/>
    <w:rsid w:val="00BC04CD"/>
    <w:rsid w:val="00BC5823"/>
    <w:rsid w:val="00BE246D"/>
    <w:rsid w:val="00BE250E"/>
    <w:rsid w:val="00BE6B0C"/>
    <w:rsid w:val="00BF2F95"/>
    <w:rsid w:val="00BF46A3"/>
    <w:rsid w:val="00C114E7"/>
    <w:rsid w:val="00C31AF9"/>
    <w:rsid w:val="00C453DF"/>
    <w:rsid w:val="00C536C2"/>
    <w:rsid w:val="00C56763"/>
    <w:rsid w:val="00C57D13"/>
    <w:rsid w:val="00C90E6A"/>
    <w:rsid w:val="00C93F7C"/>
    <w:rsid w:val="00C95D00"/>
    <w:rsid w:val="00CA5A78"/>
    <w:rsid w:val="00CB2C69"/>
    <w:rsid w:val="00CC20BD"/>
    <w:rsid w:val="00CD752D"/>
    <w:rsid w:val="00CF3E8B"/>
    <w:rsid w:val="00CF519C"/>
    <w:rsid w:val="00D253F0"/>
    <w:rsid w:val="00D365C5"/>
    <w:rsid w:val="00D43AE6"/>
    <w:rsid w:val="00D56ABF"/>
    <w:rsid w:val="00D63FFC"/>
    <w:rsid w:val="00DB4617"/>
    <w:rsid w:val="00DC3BA7"/>
    <w:rsid w:val="00DD3381"/>
    <w:rsid w:val="00DF1286"/>
    <w:rsid w:val="00DF3065"/>
    <w:rsid w:val="00E05EE0"/>
    <w:rsid w:val="00E123F3"/>
    <w:rsid w:val="00E14A39"/>
    <w:rsid w:val="00E2236D"/>
    <w:rsid w:val="00E4330A"/>
    <w:rsid w:val="00E4690E"/>
    <w:rsid w:val="00E54957"/>
    <w:rsid w:val="00E62545"/>
    <w:rsid w:val="00E918B2"/>
    <w:rsid w:val="00ED41EB"/>
    <w:rsid w:val="00EE7A41"/>
    <w:rsid w:val="00EF588E"/>
    <w:rsid w:val="00EF6731"/>
    <w:rsid w:val="00F15E55"/>
    <w:rsid w:val="00F2387F"/>
    <w:rsid w:val="00F904AB"/>
    <w:rsid w:val="00FA2564"/>
    <w:rsid w:val="00FD426A"/>
    <w:rsid w:val="00FF0AA0"/>
    <w:rsid w:val="00FF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F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59F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859F8"/>
    <w:rPr>
      <w:lang w:eastAsia="en-US"/>
    </w:rPr>
  </w:style>
  <w:style w:type="character" w:styleId="Hyperlink">
    <w:name w:val="Hyperlink"/>
    <w:basedOn w:val="DefaultParagraphFont"/>
    <w:uiPriority w:val="99"/>
    <w:rsid w:val="006859F8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512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go.rso23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home/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https://education.yandex.ru/hom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5</Pages>
  <Words>490</Words>
  <Characters>2799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User</cp:lastModifiedBy>
  <cp:revision>120</cp:revision>
  <dcterms:created xsi:type="dcterms:W3CDTF">2020-04-09T12:16:00Z</dcterms:created>
  <dcterms:modified xsi:type="dcterms:W3CDTF">2020-04-29T18:58:00Z</dcterms:modified>
</cp:coreProperties>
</file>