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17B" w:rsidRPr="002F5B69" w:rsidRDefault="0078217B" w:rsidP="00482881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F5B69">
        <w:rPr>
          <w:rFonts w:ascii="Times New Roman" w:hAnsi="Times New Roman"/>
          <w:b/>
          <w:sz w:val="28"/>
          <w:szCs w:val="28"/>
          <w:u w:val="single"/>
        </w:rPr>
        <w:t xml:space="preserve">Расписание электронного обучения с применением дистанционных технологий </w:t>
      </w:r>
    </w:p>
    <w:p w:rsidR="0078217B" w:rsidRPr="002F5B69" w:rsidRDefault="0078217B" w:rsidP="00482881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F5B69">
        <w:rPr>
          <w:rFonts w:ascii="Times New Roman" w:hAnsi="Times New Roman"/>
          <w:b/>
          <w:sz w:val="28"/>
          <w:szCs w:val="28"/>
          <w:u w:val="single"/>
        </w:rPr>
        <w:t>5 Д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31"/>
        <w:gridCol w:w="1144"/>
        <w:gridCol w:w="2089"/>
        <w:gridCol w:w="1832"/>
        <w:gridCol w:w="5012"/>
        <w:gridCol w:w="180"/>
        <w:gridCol w:w="3698"/>
      </w:tblGrid>
      <w:tr w:rsidR="0078217B" w:rsidRPr="00B51B94" w:rsidTr="00967562">
        <w:tc>
          <w:tcPr>
            <w:tcW w:w="831" w:type="dxa"/>
          </w:tcPr>
          <w:p w:rsidR="0078217B" w:rsidRPr="00B51B94" w:rsidRDefault="0078217B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144" w:type="dxa"/>
          </w:tcPr>
          <w:p w:rsidR="0078217B" w:rsidRPr="00B51B94" w:rsidRDefault="0078217B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2089" w:type="dxa"/>
          </w:tcPr>
          <w:p w:rsidR="0078217B" w:rsidRPr="00B51B94" w:rsidRDefault="0078217B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1832" w:type="dxa"/>
          </w:tcPr>
          <w:p w:rsidR="0078217B" w:rsidRPr="00B51B94" w:rsidRDefault="0078217B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5192" w:type="dxa"/>
            <w:gridSpan w:val="2"/>
          </w:tcPr>
          <w:p w:rsidR="0078217B" w:rsidRPr="00B51B94" w:rsidRDefault="0078217B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3698" w:type="dxa"/>
          </w:tcPr>
          <w:p w:rsidR="0078217B" w:rsidRPr="00B51B94" w:rsidRDefault="0078217B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Ресурс для работы</w:t>
            </w:r>
          </w:p>
        </w:tc>
      </w:tr>
      <w:tr w:rsidR="0078217B" w:rsidRPr="00B51B94" w:rsidTr="00967562">
        <w:tc>
          <w:tcPr>
            <w:tcW w:w="14786" w:type="dxa"/>
            <w:gridSpan w:val="7"/>
          </w:tcPr>
          <w:p w:rsidR="0078217B" w:rsidRPr="00B51B94" w:rsidRDefault="0078217B" w:rsidP="00B51B9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Понедельник, 18.05</w:t>
            </w:r>
          </w:p>
        </w:tc>
      </w:tr>
      <w:tr w:rsidR="0078217B" w:rsidRPr="002F3C53" w:rsidTr="00967562">
        <w:tc>
          <w:tcPr>
            <w:tcW w:w="831" w:type="dxa"/>
          </w:tcPr>
          <w:p w:rsidR="0078217B" w:rsidRPr="00B51B94" w:rsidRDefault="0078217B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44" w:type="dxa"/>
          </w:tcPr>
          <w:p w:rsidR="0078217B" w:rsidRPr="00B51B94" w:rsidRDefault="0078217B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8.00-8.30</w:t>
            </w:r>
          </w:p>
        </w:tc>
        <w:tc>
          <w:tcPr>
            <w:tcW w:w="2089" w:type="dxa"/>
          </w:tcPr>
          <w:p w:rsidR="0078217B" w:rsidRPr="00B51B94" w:rsidRDefault="0078217B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color w:val="000000"/>
                <w:sz w:val="28"/>
                <w:szCs w:val="28"/>
              </w:rPr>
              <w:t>География</w:t>
            </w:r>
          </w:p>
        </w:tc>
        <w:tc>
          <w:tcPr>
            <w:tcW w:w="1832" w:type="dxa"/>
          </w:tcPr>
          <w:p w:rsidR="0078217B" w:rsidRPr="00B51B94" w:rsidRDefault="0078217B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Кашаева Е.Ю.</w:t>
            </w:r>
          </w:p>
        </w:tc>
        <w:tc>
          <w:tcPr>
            <w:tcW w:w="5012" w:type="dxa"/>
          </w:tcPr>
          <w:p w:rsidR="0078217B" w:rsidRPr="002F3C53" w:rsidRDefault="0078217B" w:rsidP="00CD752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Повторение и обобщение раздела «Геосферы Земли»</w:t>
            </w:r>
          </w:p>
        </w:tc>
        <w:tc>
          <w:tcPr>
            <w:tcW w:w="3878" w:type="dxa"/>
            <w:gridSpan w:val="2"/>
          </w:tcPr>
          <w:p w:rsidR="0078217B" w:rsidRPr="002F3C53" w:rsidRDefault="0078217B" w:rsidP="00CD752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8217B" w:rsidRPr="002F3C53" w:rsidRDefault="0078217B" w:rsidP="00CD752D">
            <w:pPr>
              <w:rPr>
                <w:rFonts w:ascii="Times New Roman" w:hAnsi="Times New Roman"/>
                <w:sz w:val="28"/>
                <w:szCs w:val="28"/>
              </w:rPr>
            </w:pPr>
            <w:r w:rsidRPr="002F3C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Электронная рассылка </w:t>
            </w:r>
          </w:p>
        </w:tc>
      </w:tr>
      <w:tr w:rsidR="0078217B" w:rsidRPr="002F3C53" w:rsidTr="00967562">
        <w:tc>
          <w:tcPr>
            <w:tcW w:w="831" w:type="dxa"/>
          </w:tcPr>
          <w:p w:rsidR="0078217B" w:rsidRPr="00B51B94" w:rsidRDefault="0078217B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44" w:type="dxa"/>
          </w:tcPr>
          <w:p w:rsidR="0078217B" w:rsidRPr="00B51B94" w:rsidRDefault="0078217B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9.00-9.30</w:t>
            </w:r>
          </w:p>
        </w:tc>
        <w:tc>
          <w:tcPr>
            <w:tcW w:w="2089" w:type="dxa"/>
          </w:tcPr>
          <w:p w:rsidR="0078217B" w:rsidRPr="00B51B94" w:rsidRDefault="0078217B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1832" w:type="dxa"/>
          </w:tcPr>
          <w:p w:rsidR="0078217B" w:rsidRPr="00B51B94" w:rsidRDefault="0078217B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Сиваков В.П.</w:t>
            </w:r>
          </w:p>
        </w:tc>
        <w:tc>
          <w:tcPr>
            <w:tcW w:w="5012" w:type="dxa"/>
          </w:tcPr>
          <w:p w:rsidR="0078217B" w:rsidRPr="00E54957" w:rsidRDefault="0078217B" w:rsidP="00B51B9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Опустынивание</w:t>
            </w:r>
          </w:p>
        </w:tc>
        <w:tc>
          <w:tcPr>
            <w:tcW w:w="3878" w:type="dxa"/>
            <w:gridSpan w:val="2"/>
          </w:tcPr>
          <w:p w:rsidR="0078217B" w:rsidRPr="002F3C53" w:rsidRDefault="0078217B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3C53">
              <w:rPr>
                <w:rFonts w:ascii="Times New Roman" w:hAnsi="Times New Roman"/>
                <w:sz w:val="28"/>
                <w:szCs w:val="28"/>
              </w:rPr>
              <w:t>Электронная почта</w:t>
            </w:r>
          </w:p>
        </w:tc>
      </w:tr>
      <w:tr w:rsidR="0078217B" w:rsidRPr="00B51B94" w:rsidTr="00967562">
        <w:tc>
          <w:tcPr>
            <w:tcW w:w="831" w:type="dxa"/>
          </w:tcPr>
          <w:p w:rsidR="0078217B" w:rsidRPr="00B51B94" w:rsidRDefault="0078217B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44" w:type="dxa"/>
          </w:tcPr>
          <w:p w:rsidR="0078217B" w:rsidRPr="00B51B94" w:rsidRDefault="0078217B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10.00-10.30</w:t>
            </w:r>
          </w:p>
        </w:tc>
        <w:tc>
          <w:tcPr>
            <w:tcW w:w="2089" w:type="dxa"/>
          </w:tcPr>
          <w:p w:rsidR="0078217B" w:rsidRPr="00B51B94" w:rsidRDefault="0078217B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832" w:type="dxa"/>
          </w:tcPr>
          <w:p w:rsidR="0078217B" w:rsidRPr="00B51B94" w:rsidRDefault="0078217B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Ветрова О.А.</w:t>
            </w:r>
          </w:p>
        </w:tc>
        <w:tc>
          <w:tcPr>
            <w:tcW w:w="5012" w:type="dxa"/>
          </w:tcPr>
          <w:p w:rsidR="0078217B" w:rsidRPr="00A337FB" w:rsidRDefault="0078217B" w:rsidP="00A337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Составление плана сообщения</w:t>
            </w:r>
          </w:p>
        </w:tc>
        <w:tc>
          <w:tcPr>
            <w:tcW w:w="3878" w:type="dxa"/>
            <w:gridSpan w:val="2"/>
          </w:tcPr>
          <w:p w:rsidR="0078217B" w:rsidRPr="00B51B94" w:rsidRDefault="0078217B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«Якласс»</w:t>
            </w:r>
          </w:p>
        </w:tc>
      </w:tr>
      <w:tr w:rsidR="0078217B" w:rsidRPr="00B51B94" w:rsidTr="00967562">
        <w:tc>
          <w:tcPr>
            <w:tcW w:w="831" w:type="dxa"/>
          </w:tcPr>
          <w:p w:rsidR="0078217B" w:rsidRPr="00B51B94" w:rsidRDefault="0078217B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44" w:type="dxa"/>
          </w:tcPr>
          <w:p w:rsidR="0078217B" w:rsidRPr="00B51B94" w:rsidRDefault="0078217B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11.00-11.30</w:t>
            </w:r>
          </w:p>
        </w:tc>
        <w:tc>
          <w:tcPr>
            <w:tcW w:w="2089" w:type="dxa"/>
          </w:tcPr>
          <w:p w:rsidR="0078217B" w:rsidRPr="00B51B94" w:rsidRDefault="0078217B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1832" w:type="dxa"/>
          </w:tcPr>
          <w:p w:rsidR="0078217B" w:rsidRPr="00B51B94" w:rsidRDefault="0078217B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Ветрова О.А.</w:t>
            </w:r>
          </w:p>
        </w:tc>
        <w:tc>
          <w:tcPr>
            <w:tcW w:w="5012" w:type="dxa"/>
          </w:tcPr>
          <w:p w:rsidR="0078217B" w:rsidRPr="00B51B94" w:rsidRDefault="0078217B" w:rsidP="00603E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Джек Лондон. «Сказание о Кише» - повествование о взрослении подростка. Характер мальчика – смелость, мужество</w:t>
            </w:r>
          </w:p>
          <w:p w:rsidR="0078217B" w:rsidRPr="00B51B94" w:rsidRDefault="0078217B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8" w:type="dxa"/>
            <w:gridSpan w:val="2"/>
          </w:tcPr>
          <w:p w:rsidR="0078217B" w:rsidRPr="00B51B94" w:rsidRDefault="0078217B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«Якласс»</w:t>
            </w:r>
          </w:p>
        </w:tc>
      </w:tr>
      <w:tr w:rsidR="0078217B" w:rsidRPr="00B51B94" w:rsidTr="00967562">
        <w:tc>
          <w:tcPr>
            <w:tcW w:w="831" w:type="dxa"/>
          </w:tcPr>
          <w:p w:rsidR="0078217B" w:rsidRPr="00B51B94" w:rsidRDefault="0078217B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44" w:type="dxa"/>
          </w:tcPr>
          <w:p w:rsidR="0078217B" w:rsidRPr="00B51B94" w:rsidRDefault="0078217B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12.00-12.30</w:t>
            </w:r>
          </w:p>
        </w:tc>
        <w:tc>
          <w:tcPr>
            <w:tcW w:w="2089" w:type="dxa"/>
          </w:tcPr>
          <w:p w:rsidR="0078217B" w:rsidRPr="00B51B94" w:rsidRDefault="0078217B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832" w:type="dxa"/>
          </w:tcPr>
          <w:p w:rsidR="0078217B" w:rsidRPr="00B51B94" w:rsidRDefault="0078217B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Куркова Л В</w:t>
            </w:r>
          </w:p>
        </w:tc>
        <w:tc>
          <w:tcPr>
            <w:tcW w:w="5012" w:type="dxa"/>
          </w:tcPr>
          <w:p w:rsidR="0078217B" w:rsidRPr="00B51B94" w:rsidRDefault="0078217B" w:rsidP="00B51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88E">
              <w:rPr>
                <w:rFonts w:ascii="Times New Roman" w:hAnsi="Times New Roman"/>
                <w:sz w:val="28"/>
                <w:szCs w:val="28"/>
              </w:rPr>
              <w:t>Повторение. Числовые и буквенные выражения</w:t>
            </w:r>
          </w:p>
        </w:tc>
        <w:tc>
          <w:tcPr>
            <w:tcW w:w="3878" w:type="dxa"/>
            <w:gridSpan w:val="2"/>
          </w:tcPr>
          <w:p w:rsidR="0078217B" w:rsidRPr="0064288E" w:rsidRDefault="0078217B" w:rsidP="00117F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4" w:history="1">
              <w:r w:rsidRPr="0064288E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https://www.youtube.com/watch?time_continue=5&amp;v=Qe1JQYIIfdM&amp;feature=emb_logo</w:t>
              </w:r>
            </w:hyperlink>
          </w:p>
          <w:p w:rsidR="0078217B" w:rsidRPr="0064288E" w:rsidRDefault="0078217B" w:rsidP="00117F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8217B" w:rsidRPr="0064288E" w:rsidRDefault="0078217B" w:rsidP="00117F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288E">
              <w:rPr>
                <w:rFonts w:ascii="Times New Roman" w:hAnsi="Times New Roman"/>
                <w:sz w:val="28"/>
                <w:szCs w:val="28"/>
              </w:rPr>
              <w:t>Электронная почта учебник</w:t>
            </w:r>
          </w:p>
          <w:p w:rsidR="0078217B" w:rsidRPr="00B51B94" w:rsidRDefault="0078217B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217B" w:rsidRPr="00B51B94" w:rsidTr="00967562">
        <w:tc>
          <w:tcPr>
            <w:tcW w:w="831" w:type="dxa"/>
          </w:tcPr>
          <w:p w:rsidR="0078217B" w:rsidRPr="00B51B94" w:rsidRDefault="0078217B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44" w:type="dxa"/>
          </w:tcPr>
          <w:p w:rsidR="0078217B" w:rsidRPr="00B51B94" w:rsidRDefault="0078217B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13.00-13.30</w:t>
            </w:r>
          </w:p>
        </w:tc>
        <w:tc>
          <w:tcPr>
            <w:tcW w:w="2089" w:type="dxa"/>
          </w:tcPr>
          <w:p w:rsidR="0078217B" w:rsidRPr="00B51B94" w:rsidRDefault="0078217B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ИЗО</w:t>
            </w:r>
          </w:p>
        </w:tc>
        <w:tc>
          <w:tcPr>
            <w:tcW w:w="1832" w:type="dxa"/>
          </w:tcPr>
          <w:p w:rsidR="0078217B" w:rsidRPr="00B51B94" w:rsidRDefault="0078217B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Духу М.К.</w:t>
            </w:r>
          </w:p>
        </w:tc>
        <w:tc>
          <w:tcPr>
            <w:tcW w:w="5012" w:type="dxa"/>
          </w:tcPr>
          <w:p w:rsidR="0078217B" w:rsidRPr="00B51B94" w:rsidRDefault="0078217B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Коллаж</w:t>
            </w:r>
          </w:p>
        </w:tc>
        <w:tc>
          <w:tcPr>
            <w:tcW w:w="3878" w:type="dxa"/>
            <w:gridSpan w:val="2"/>
          </w:tcPr>
          <w:p w:rsidR="0078217B" w:rsidRPr="00D30D8C" w:rsidRDefault="0078217B" w:rsidP="008B579E">
            <w:pPr>
              <w:spacing w:after="0" w:line="240" w:lineRule="auto"/>
            </w:pPr>
            <w:hyperlink r:id="rId5" w:history="1">
              <w:r w:rsidRPr="00A55EEE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https</w:t>
              </w:r>
              <w:r w:rsidRPr="00D30D8C">
                <w:rPr>
                  <w:rStyle w:val="Hyperlink"/>
                  <w:rFonts w:ascii="Times New Roman" w:hAnsi="Times New Roman"/>
                  <w:sz w:val="28"/>
                  <w:szCs w:val="28"/>
                </w:rPr>
                <w:t>://</w:t>
              </w:r>
              <w:r w:rsidRPr="00A55EEE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sgo</w:t>
              </w:r>
              <w:r w:rsidRPr="00D30D8C">
                <w:rPr>
                  <w:rStyle w:val="Hyperlink"/>
                  <w:rFonts w:ascii="Times New Roman" w:hAnsi="Times New Roman"/>
                  <w:sz w:val="28"/>
                  <w:szCs w:val="28"/>
                </w:rPr>
                <w:t>.</w:t>
              </w:r>
              <w:r w:rsidRPr="00A55EEE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rso</w:t>
              </w:r>
              <w:r w:rsidRPr="00D30D8C">
                <w:rPr>
                  <w:rStyle w:val="Hyperlink"/>
                  <w:rFonts w:ascii="Times New Roman" w:hAnsi="Times New Roman"/>
                  <w:sz w:val="28"/>
                  <w:szCs w:val="28"/>
                </w:rPr>
                <w:t>23.</w:t>
              </w:r>
              <w:r w:rsidRPr="00A55EEE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78217B" w:rsidRPr="00D30D8C" w:rsidRDefault="0078217B" w:rsidP="008B5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6" w:history="1">
              <w:r w:rsidRPr="00175546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https</w:t>
              </w:r>
              <w:r w:rsidRPr="00D30D8C">
                <w:rPr>
                  <w:rStyle w:val="Hyperlink"/>
                  <w:rFonts w:ascii="Times New Roman" w:hAnsi="Times New Roman"/>
                  <w:sz w:val="28"/>
                  <w:szCs w:val="28"/>
                </w:rPr>
                <w:t>://</w:t>
              </w:r>
              <w:r w:rsidRPr="00175546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resh</w:t>
              </w:r>
              <w:r w:rsidRPr="00D30D8C">
                <w:rPr>
                  <w:rStyle w:val="Hyperlink"/>
                  <w:rFonts w:ascii="Times New Roman" w:hAnsi="Times New Roman"/>
                  <w:sz w:val="28"/>
                  <w:szCs w:val="28"/>
                </w:rPr>
                <w:t>.</w:t>
              </w:r>
              <w:r w:rsidRPr="00175546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edu</w:t>
              </w:r>
              <w:r w:rsidRPr="00D30D8C">
                <w:rPr>
                  <w:rStyle w:val="Hyperlink"/>
                  <w:rFonts w:ascii="Times New Roman" w:hAnsi="Times New Roman"/>
                  <w:sz w:val="28"/>
                  <w:szCs w:val="28"/>
                </w:rPr>
                <w:t>.</w:t>
              </w:r>
              <w:r w:rsidRPr="00175546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r w:rsidRPr="00D30D8C">
                <w:rPr>
                  <w:rStyle w:val="Hyperlink"/>
                  <w:rFonts w:ascii="Times New Roman" w:hAnsi="Times New Roman"/>
                  <w:sz w:val="28"/>
                  <w:szCs w:val="28"/>
                </w:rPr>
                <w:t>/</w:t>
              </w:r>
            </w:hyperlink>
          </w:p>
          <w:p w:rsidR="0078217B" w:rsidRPr="00B51B94" w:rsidRDefault="0078217B" w:rsidP="008B57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7" w:history="1">
              <w:r w:rsidRPr="00175546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http://tepka.ru/</w:t>
              </w:r>
            </w:hyperlink>
          </w:p>
        </w:tc>
      </w:tr>
      <w:tr w:rsidR="0078217B" w:rsidRPr="00B51B94" w:rsidTr="00967562">
        <w:tc>
          <w:tcPr>
            <w:tcW w:w="14786" w:type="dxa"/>
            <w:gridSpan w:val="7"/>
          </w:tcPr>
          <w:p w:rsidR="0078217B" w:rsidRPr="00B51B94" w:rsidRDefault="0078217B" w:rsidP="00B51B9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Вторник, 19.05</w:t>
            </w:r>
          </w:p>
        </w:tc>
      </w:tr>
      <w:tr w:rsidR="0078217B" w:rsidRPr="00B51B94" w:rsidTr="00967562">
        <w:tc>
          <w:tcPr>
            <w:tcW w:w="831" w:type="dxa"/>
          </w:tcPr>
          <w:p w:rsidR="0078217B" w:rsidRPr="00B51B94" w:rsidRDefault="0078217B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44" w:type="dxa"/>
          </w:tcPr>
          <w:p w:rsidR="0078217B" w:rsidRPr="00B51B94" w:rsidRDefault="0078217B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8.00-8.30</w:t>
            </w:r>
          </w:p>
        </w:tc>
        <w:tc>
          <w:tcPr>
            <w:tcW w:w="2089" w:type="dxa"/>
          </w:tcPr>
          <w:p w:rsidR="0078217B" w:rsidRPr="00B51B94" w:rsidRDefault="0078217B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1832" w:type="dxa"/>
          </w:tcPr>
          <w:p w:rsidR="0078217B" w:rsidRPr="00B51B94" w:rsidRDefault="0078217B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Жданенко Т.Л.</w:t>
            </w:r>
          </w:p>
        </w:tc>
        <w:tc>
          <w:tcPr>
            <w:tcW w:w="5192" w:type="dxa"/>
            <w:gridSpan w:val="2"/>
          </w:tcPr>
          <w:p w:rsidR="0078217B" w:rsidRPr="00BE35AD" w:rsidRDefault="0078217B" w:rsidP="00B51B94">
            <w:pPr>
              <w:shd w:val="clear" w:color="auto" w:fill="FFFFFF"/>
              <w:tabs>
                <w:tab w:val="left" w:leader="dot" w:pos="6158"/>
              </w:tabs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35AD">
              <w:rPr>
                <w:rFonts w:ascii="Times New Roman" w:hAnsi="Times New Roman"/>
                <w:sz w:val="28"/>
                <w:szCs w:val="28"/>
              </w:rPr>
              <w:t>Взятие Рима варварами</w:t>
            </w:r>
          </w:p>
        </w:tc>
        <w:tc>
          <w:tcPr>
            <w:tcW w:w="3698" w:type="dxa"/>
          </w:tcPr>
          <w:p w:rsidR="0078217B" w:rsidRPr="00525837" w:rsidRDefault="0078217B" w:rsidP="00525837">
            <w:pPr>
              <w:pStyle w:val="a"/>
              <w:rPr>
                <w:rFonts w:ascii="Times New Roman" w:hAnsi="Times New Roman"/>
                <w:color w:val="000000"/>
              </w:rPr>
            </w:pPr>
            <w:hyperlink r:id="rId8" w:history="1">
              <w:r w:rsidRPr="00525837">
                <w:rPr>
                  <w:rStyle w:val="Hyperlink"/>
                  <w:rFonts w:ascii="Times New Roman" w:hAnsi="Times New Roman"/>
                  <w:color w:val="000000"/>
                  <w:lang w:val="en-US"/>
                </w:rPr>
                <w:t>https</w:t>
              </w:r>
              <w:r w:rsidRPr="00525837">
                <w:rPr>
                  <w:rStyle w:val="Hyperlink"/>
                  <w:rFonts w:ascii="Times New Roman" w:hAnsi="Times New Roman"/>
                  <w:color w:val="000000"/>
                </w:rPr>
                <w:t>://</w:t>
              </w:r>
              <w:r w:rsidRPr="00525837">
                <w:rPr>
                  <w:rStyle w:val="Hyperlink"/>
                  <w:rFonts w:ascii="Times New Roman" w:hAnsi="Times New Roman"/>
                  <w:color w:val="000000"/>
                  <w:lang w:val="en-US"/>
                </w:rPr>
                <w:t>education</w:t>
              </w:r>
              <w:r w:rsidRPr="00525837">
                <w:rPr>
                  <w:rStyle w:val="Hyperlink"/>
                  <w:rFonts w:ascii="Times New Roman" w:hAnsi="Times New Roman"/>
                  <w:color w:val="000000"/>
                </w:rPr>
                <w:t>.</w:t>
              </w:r>
              <w:r w:rsidRPr="00525837">
                <w:rPr>
                  <w:rStyle w:val="Hyperlink"/>
                  <w:rFonts w:ascii="Times New Roman" w:hAnsi="Times New Roman"/>
                  <w:color w:val="000000"/>
                  <w:lang w:val="en-US"/>
                </w:rPr>
                <w:t>yandex</w:t>
              </w:r>
              <w:r w:rsidRPr="00525837">
                <w:rPr>
                  <w:rStyle w:val="Hyperlink"/>
                  <w:rFonts w:ascii="Times New Roman" w:hAnsi="Times New Roman"/>
                  <w:color w:val="000000"/>
                </w:rPr>
                <w:t>.</w:t>
              </w:r>
              <w:r w:rsidRPr="00525837">
                <w:rPr>
                  <w:rStyle w:val="Hyperlink"/>
                  <w:rFonts w:ascii="Times New Roman" w:hAnsi="Times New Roman"/>
                  <w:color w:val="000000"/>
                  <w:lang w:val="en-US"/>
                </w:rPr>
                <w:t>ru</w:t>
              </w:r>
              <w:r w:rsidRPr="00525837">
                <w:rPr>
                  <w:rStyle w:val="Hyperlink"/>
                  <w:rFonts w:ascii="Times New Roman" w:hAnsi="Times New Roman"/>
                  <w:color w:val="000000"/>
                </w:rPr>
                <w:t>/</w:t>
              </w:r>
              <w:r w:rsidRPr="00525837">
                <w:rPr>
                  <w:rStyle w:val="Hyperlink"/>
                  <w:rFonts w:ascii="Times New Roman" w:hAnsi="Times New Roman"/>
                  <w:color w:val="000000"/>
                  <w:lang w:val="en-US"/>
                </w:rPr>
                <w:t>home</w:t>
              </w:r>
              <w:r w:rsidRPr="00525837">
                <w:rPr>
                  <w:rStyle w:val="Hyperlink"/>
                  <w:rFonts w:ascii="Times New Roman" w:hAnsi="Times New Roman"/>
                  <w:color w:val="000000"/>
                </w:rPr>
                <w:t>/</w:t>
              </w:r>
            </w:hyperlink>
          </w:p>
          <w:p w:rsidR="0078217B" w:rsidRPr="00525837" w:rsidRDefault="0078217B" w:rsidP="00525837">
            <w:pPr>
              <w:pStyle w:val="a"/>
              <w:rPr>
                <w:rFonts w:ascii="Times New Roman" w:hAnsi="Times New Roman"/>
                <w:color w:val="000000"/>
              </w:rPr>
            </w:pPr>
            <w:r w:rsidRPr="00525837">
              <w:rPr>
                <w:rFonts w:ascii="Times New Roman" w:hAnsi="Times New Roman"/>
                <w:color w:val="000000"/>
              </w:rPr>
              <w:t xml:space="preserve">Контроль знаний  через Google, </w:t>
            </w:r>
            <w:r w:rsidRPr="00525837">
              <w:rPr>
                <w:rFonts w:ascii="Times New Roman" w:hAnsi="Times New Roman"/>
                <w:color w:val="000000"/>
                <w:sz w:val="27"/>
                <w:szCs w:val="27"/>
                <w:lang w:val="en-US"/>
              </w:rPr>
              <w:t>Yandex</w:t>
            </w:r>
            <w:r w:rsidRPr="00525837">
              <w:rPr>
                <w:rFonts w:ascii="Times New Roman" w:hAnsi="Times New Roman"/>
                <w:color w:val="000000"/>
              </w:rPr>
              <w:t xml:space="preserve"> формы</w:t>
            </w:r>
          </w:p>
          <w:p w:rsidR="0078217B" w:rsidRPr="00525837" w:rsidRDefault="0078217B" w:rsidP="00525837">
            <w:pPr>
              <w:pStyle w:val="a"/>
              <w:rPr>
                <w:rFonts w:ascii="Times New Roman" w:hAnsi="Times New Roman"/>
                <w:color w:val="000000"/>
              </w:rPr>
            </w:pPr>
            <w:r w:rsidRPr="00525837">
              <w:rPr>
                <w:rFonts w:ascii="Times New Roman" w:hAnsi="Times New Roman"/>
                <w:color w:val="000000"/>
              </w:rPr>
              <w:t>Электронный журнал</w:t>
            </w:r>
          </w:p>
          <w:p w:rsidR="0078217B" w:rsidRPr="00BE35AD" w:rsidRDefault="0078217B" w:rsidP="0052583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217B" w:rsidRPr="00B51B94" w:rsidTr="00967562">
        <w:tc>
          <w:tcPr>
            <w:tcW w:w="831" w:type="dxa"/>
          </w:tcPr>
          <w:p w:rsidR="0078217B" w:rsidRPr="00B51B94" w:rsidRDefault="0078217B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44" w:type="dxa"/>
          </w:tcPr>
          <w:p w:rsidR="0078217B" w:rsidRPr="00B51B94" w:rsidRDefault="0078217B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9.00-9.30</w:t>
            </w:r>
          </w:p>
        </w:tc>
        <w:tc>
          <w:tcPr>
            <w:tcW w:w="2089" w:type="dxa"/>
          </w:tcPr>
          <w:p w:rsidR="0078217B" w:rsidRPr="00B51B94" w:rsidRDefault="0078217B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832" w:type="dxa"/>
          </w:tcPr>
          <w:p w:rsidR="0078217B" w:rsidRPr="00B51B94" w:rsidRDefault="0078217B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Куркова Л В</w:t>
            </w:r>
          </w:p>
        </w:tc>
        <w:tc>
          <w:tcPr>
            <w:tcW w:w="5192" w:type="dxa"/>
            <w:gridSpan w:val="2"/>
          </w:tcPr>
          <w:p w:rsidR="0078217B" w:rsidRPr="00B51B94" w:rsidRDefault="0078217B" w:rsidP="009035CC">
            <w:pPr>
              <w:rPr>
                <w:rFonts w:ascii="Times New Roman" w:hAnsi="Times New Roman"/>
                <w:sz w:val="28"/>
                <w:szCs w:val="28"/>
              </w:rPr>
            </w:pPr>
            <w:r w:rsidRPr="0064288E">
              <w:rPr>
                <w:rFonts w:ascii="Times New Roman" w:hAnsi="Times New Roman"/>
                <w:sz w:val="28"/>
                <w:szCs w:val="28"/>
              </w:rPr>
              <w:t>Повторение. Равные фигуры</w:t>
            </w:r>
          </w:p>
        </w:tc>
        <w:tc>
          <w:tcPr>
            <w:tcW w:w="3698" w:type="dxa"/>
          </w:tcPr>
          <w:p w:rsidR="0078217B" w:rsidRPr="0064288E" w:rsidRDefault="0078217B" w:rsidP="003973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9" w:history="1">
              <w:r w:rsidRPr="0064288E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https://uchebnik.mos.ru/catalogue/material_view/atomic_objects/4909803</w:t>
              </w:r>
            </w:hyperlink>
          </w:p>
          <w:p w:rsidR="0078217B" w:rsidRPr="0064288E" w:rsidRDefault="0078217B" w:rsidP="003973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288E">
              <w:rPr>
                <w:rFonts w:ascii="Times New Roman" w:hAnsi="Times New Roman"/>
                <w:sz w:val="28"/>
                <w:szCs w:val="28"/>
              </w:rPr>
              <w:t>Электронная почта</w:t>
            </w:r>
          </w:p>
          <w:p w:rsidR="0078217B" w:rsidRPr="0064288E" w:rsidRDefault="0078217B" w:rsidP="003973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288E">
              <w:rPr>
                <w:rFonts w:ascii="Times New Roman" w:hAnsi="Times New Roman"/>
                <w:sz w:val="28"/>
                <w:szCs w:val="28"/>
              </w:rPr>
              <w:t>учебник</w:t>
            </w:r>
          </w:p>
          <w:p w:rsidR="0078217B" w:rsidRPr="00B51B94" w:rsidRDefault="0078217B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217B" w:rsidRPr="00B51B94" w:rsidTr="00967562">
        <w:tc>
          <w:tcPr>
            <w:tcW w:w="831" w:type="dxa"/>
            <w:vMerge w:val="restart"/>
          </w:tcPr>
          <w:p w:rsidR="0078217B" w:rsidRPr="00B51B94" w:rsidRDefault="0078217B" w:rsidP="00B51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44" w:type="dxa"/>
            <w:vMerge w:val="restart"/>
          </w:tcPr>
          <w:p w:rsidR="0078217B" w:rsidRPr="00B51B94" w:rsidRDefault="0078217B" w:rsidP="00B51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10.00-10.30</w:t>
            </w:r>
          </w:p>
        </w:tc>
        <w:tc>
          <w:tcPr>
            <w:tcW w:w="2089" w:type="dxa"/>
            <w:vMerge w:val="restart"/>
          </w:tcPr>
          <w:p w:rsidR="0078217B" w:rsidRPr="00B51B94" w:rsidRDefault="0078217B" w:rsidP="00B51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832" w:type="dxa"/>
          </w:tcPr>
          <w:p w:rsidR="0078217B" w:rsidRPr="00B51B94" w:rsidRDefault="0078217B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Тарареева М.А.</w:t>
            </w:r>
          </w:p>
        </w:tc>
        <w:tc>
          <w:tcPr>
            <w:tcW w:w="5192" w:type="dxa"/>
            <w:gridSpan w:val="2"/>
          </w:tcPr>
          <w:p w:rsidR="0078217B" w:rsidRPr="00B51B94" w:rsidRDefault="0078217B" w:rsidP="00B51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«Здоровый образ жизни». Развитие навыка чтения и письма</w:t>
            </w:r>
          </w:p>
        </w:tc>
        <w:tc>
          <w:tcPr>
            <w:tcW w:w="3698" w:type="dxa"/>
          </w:tcPr>
          <w:p w:rsidR="0078217B" w:rsidRDefault="0078217B" w:rsidP="00B51B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color w:val="000000"/>
                <w:sz w:val="28"/>
                <w:szCs w:val="28"/>
              </w:rPr>
              <w:t>электронная почта, электронный журнал</w:t>
            </w:r>
          </w:p>
          <w:p w:rsidR="0078217B" w:rsidRPr="00E918B2" w:rsidRDefault="0078217B" w:rsidP="00B51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Zoom</w:t>
            </w:r>
          </w:p>
        </w:tc>
      </w:tr>
      <w:tr w:rsidR="0078217B" w:rsidRPr="00B51B94" w:rsidTr="00967562">
        <w:tc>
          <w:tcPr>
            <w:tcW w:w="831" w:type="dxa"/>
            <w:vMerge/>
          </w:tcPr>
          <w:p w:rsidR="0078217B" w:rsidRPr="00B51B94" w:rsidRDefault="0078217B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4" w:type="dxa"/>
            <w:vMerge/>
          </w:tcPr>
          <w:p w:rsidR="0078217B" w:rsidRPr="00B51B94" w:rsidRDefault="0078217B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</w:tcPr>
          <w:p w:rsidR="0078217B" w:rsidRPr="00B51B94" w:rsidRDefault="0078217B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2" w:type="dxa"/>
          </w:tcPr>
          <w:p w:rsidR="0078217B" w:rsidRPr="00B51B94" w:rsidRDefault="0078217B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Комаревич А.А.</w:t>
            </w:r>
          </w:p>
        </w:tc>
        <w:tc>
          <w:tcPr>
            <w:tcW w:w="5192" w:type="dxa"/>
            <w:gridSpan w:val="2"/>
          </w:tcPr>
          <w:p w:rsidR="0078217B" w:rsidRPr="0049107F" w:rsidRDefault="0078217B" w:rsidP="00CD752D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hyperlink r:id="rId10" w:tooltip="Выбрать тему урока" w:history="1">
              <w:r w:rsidRPr="0049107F">
                <w:rPr>
                  <w:rStyle w:val="Hyperlink"/>
                  <w:rFonts w:ascii="Times New Roman" w:hAnsi="Times New Roman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Повторение</w:t>
              </w:r>
            </w:hyperlink>
            <w:r w:rsidRPr="0049107F">
              <w:rPr>
                <w:rFonts w:ascii="Times New Roman" w:hAnsi="Times New Roman"/>
                <w:sz w:val="28"/>
                <w:szCs w:val="28"/>
              </w:rPr>
              <w:t xml:space="preserve"> пройденного грамматического материала</w:t>
            </w:r>
          </w:p>
        </w:tc>
        <w:tc>
          <w:tcPr>
            <w:tcW w:w="3698" w:type="dxa"/>
          </w:tcPr>
          <w:p w:rsidR="0078217B" w:rsidRPr="00512618" w:rsidRDefault="0078217B" w:rsidP="00512618">
            <w:pPr>
              <w:pStyle w:val="a"/>
              <w:rPr>
                <w:rFonts w:ascii="Times New Roman" w:hAnsi="Times New Roman"/>
              </w:rPr>
            </w:pPr>
            <w:hyperlink r:id="rId11" w:history="1">
              <w:r w:rsidRPr="00512618">
                <w:rPr>
                  <w:rStyle w:val="Hyperlink"/>
                  <w:rFonts w:ascii="Times New Roman" w:hAnsi="Times New Roman"/>
                  <w:color w:val="auto"/>
                  <w:lang w:val="en-US"/>
                </w:rPr>
                <w:t>https</w:t>
              </w:r>
              <w:r w:rsidRPr="00512618">
                <w:rPr>
                  <w:rStyle w:val="Hyperlink"/>
                  <w:rFonts w:ascii="Times New Roman" w:hAnsi="Times New Roman"/>
                  <w:color w:val="auto"/>
                </w:rPr>
                <w:t>://</w:t>
              </w:r>
              <w:r w:rsidRPr="00512618">
                <w:rPr>
                  <w:rStyle w:val="Hyperlink"/>
                  <w:rFonts w:ascii="Times New Roman" w:hAnsi="Times New Roman"/>
                  <w:color w:val="auto"/>
                  <w:lang w:val="en-US"/>
                </w:rPr>
                <w:t>education</w:t>
              </w:r>
              <w:r w:rsidRPr="00512618">
                <w:rPr>
                  <w:rStyle w:val="Hyperlink"/>
                  <w:rFonts w:ascii="Times New Roman" w:hAnsi="Times New Roman"/>
                  <w:color w:val="auto"/>
                </w:rPr>
                <w:t>.</w:t>
              </w:r>
              <w:r w:rsidRPr="00512618">
                <w:rPr>
                  <w:rStyle w:val="Hyperlink"/>
                  <w:rFonts w:ascii="Times New Roman" w:hAnsi="Times New Roman"/>
                  <w:color w:val="auto"/>
                  <w:lang w:val="en-US"/>
                </w:rPr>
                <w:t>yandex</w:t>
              </w:r>
              <w:r w:rsidRPr="00512618">
                <w:rPr>
                  <w:rStyle w:val="Hyperlink"/>
                  <w:rFonts w:ascii="Times New Roman" w:hAnsi="Times New Roman"/>
                  <w:color w:val="auto"/>
                </w:rPr>
                <w:t>.</w:t>
              </w:r>
              <w:r w:rsidRPr="00512618">
                <w:rPr>
                  <w:rStyle w:val="Hyperlink"/>
                  <w:rFonts w:ascii="Times New Roman" w:hAnsi="Times New Roman"/>
                  <w:color w:val="auto"/>
                  <w:lang w:val="en-US"/>
                </w:rPr>
                <w:t>ru</w:t>
              </w:r>
              <w:r w:rsidRPr="00512618">
                <w:rPr>
                  <w:rStyle w:val="Hyperlink"/>
                  <w:rFonts w:ascii="Times New Roman" w:hAnsi="Times New Roman"/>
                  <w:color w:val="auto"/>
                </w:rPr>
                <w:t>/</w:t>
              </w:r>
              <w:r w:rsidRPr="00512618">
                <w:rPr>
                  <w:rStyle w:val="Hyperlink"/>
                  <w:rFonts w:ascii="Times New Roman" w:hAnsi="Times New Roman"/>
                  <w:color w:val="auto"/>
                  <w:lang w:val="en-US"/>
                </w:rPr>
                <w:t>home</w:t>
              </w:r>
              <w:r w:rsidRPr="00512618">
                <w:rPr>
                  <w:rStyle w:val="Hyperlink"/>
                  <w:rFonts w:ascii="Times New Roman" w:hAnsi="Times New Roman"/>
                  <w:color w:val="auto"/>
                </w:rPr>
                <w:t>/</w:t>
              </w:r>
            </w:hyperlink>
          </w:p>
          <w:p w:rsidR="0078217B" w:rsidRPr="00512618" w:rsidRDefault="0078217B" w:rsidP="00512618">
            <w:pPr>
              <w:pStyle w:val="a"/>
              <w:rPr>
                <w:rFonts w:ascii="Times New Roman" w:hAnsi="Times New Roman"/>
              </w:rPr>
            </w:pPr>
            <w:r w:rsidRPr="00512618">
              <w:rPr>
                <w:rFonts w:ascii="Times New Roman" w:hAnsi="Times New Roman"/>
              </w:rPr>
              <w:t xml:space="preserve">Контроль знаний  через Google, </w:t>
            </w:r>
            <w:r w:rsidRPr="00512618">
              <w:rPr>
                <w:rFonts w:ascii="Times New Roman" w:hAnsi="Times New Roman"/>
                <w:sz w:val="27"/>
                <w:szCs w:val="27"/>
                <w:lang w:val="en-US"/>
              </w:rPr>
              <w:t>Yandex</w:t>
            </w:r>
            <w:r w:rsidRPr="00512618">
              <w:rPr>
                <w:rFonts w:ascii="Times New Roman" w:hAnsi="Times New Roman"/>
              </w:rPr>
              <w:t xml:space="preserve"> формы</w:t>
            </w:r>
          </w:p>
          <w:p w:rsidR="0078217B" w:rsidRPr="00512618" w:rsidRDefault="0078217B" w:rsidP="00512618">
            <w:pPr>
              <w:pStyle w:val="a"/>
              <w:rPr>
                <w:rFonts w:ascii="Times New Roman" w:hAnsi="Times New Roman"/>
              </w:rPr>
            </w:pPr>
            <w:r w:rsidRPr="00512618">
              <w:rPr>
                <w:rFonts w:ascii="Times New Roman" w:hAnsi="Times New Roman"/>
              </w:rPr>
              <w:t>Электронный журнал</w:t>
            </w:r>
          </w:p>
          <w:p w:rsidR="0078217B" w:rsidRPr="00B51B94" w:rsidRDefault="0078217B" w:rsidP="00512618">
            <w:pPr>
              <w:pStyle w:val="NoSpacing"/>
              <w:rPr>
                <w:lang w:val="en-US" w:eastAsia="ru-RU"/>
              </w:rPr>
            </w:pPr>
            <w:r w:rsidRPr="00512618">
              <w:rPr>
                <w:rFonts w:ascii="Times New Roman" w:hAnsi="Times New Roman"/>
                <w:lang w:val="en-US"/>
              </w:rPr>
              <w:t>Zoom</w:t>
            </w:r>
          </w:p>
        </w:tc>
      </w:tr>
      <w:tr w:rsidR="0078217B" w:rsidRPr="00B51B94" w:rsidTr="00967562">
        <w:tc>
          <w:tcPr>
            <w:tcW w:w="831" w:type="dxa"/>
          </w:tcPr>
          <w:p w:rsidR="0078217B" w:rsidRPr="00B51B94" w:rsidRDefault="0078217B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44" w:type="dxa"/>
          </w:tcPr>
          <w:p w:rsidR="0078217B" w:rsidRPr="00B51B94" w:rsidRDefault="0078217B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11.00-11.30</w:t>
            </w:r>
          </w:p>
        </w:tc>
        <w:tc>
          <w:tcPr>
            <w:tcW w:w="2089" w:type="dxa"/>
          </w:tcPr>
          <w:p w:rsidR="0078217B" w:rsidRPr="00B51B94" w:rsidRDefault="0078217B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832" w:type="dxa"/>
          </w:tcPr>
          <w:p w:rsidR="0078217B" w:rsidRPr="00B51B94" w:rsidRDefault="0078217B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Ветрова О.А.</w:t>
            </w:r>
          </w:p>
        </w:tc>
        <w:tc>
          <w:tcPr>
            <w:tcW w:w="5192" w:type="dxa"/>
            <w:gridSpan w:val="2"/>
          </w:tcPr>
          <w:p w:rsidR="0078217B" w:rsidRPr="00B51B94" w:rsidRDefault="0078217B" w:rsidP="00B51B94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Орфограммы в приставках и корнях слов</w:t>
            </w:r>
          </w:p>
        </w:tc>
        <w:tc>
          <w:tcPr>
            <w:tcW w:w="3698" w:type="dxa"/>
          </w:tcPr>
          <w:p w:rsidR="0078217B" w:rsidRPr="00B51B94" w:rsidRDefault="0078217B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«Якласс»</w:t>
            </w:r>
          </w:p>
        </w:tc>
      </w:tr>
      <w:tr w:rsidR="0078217B" w:rsidRPr="00B51B94" w:rsidTr="00967562">
        <w:tc>
          <w:tcPr>
            <w:tcW w:w="831" w:type="dxa"/>
          </w:tcPr>
          <w:p w:rsidR="0078217B" w:rsidRPr="00B51B94" w:rsidRDefault="0078217B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44" w:type="dxa"/>
          </w:tcPr>
          <w:p w:rsidR="0078217B" w:rsidRPr="00B51B94" w:rsidRDefault="0078217B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12.00-12.30</w:t>
            </w:r>
          </w:p>
        </w:tc>
        <w:tc>
          <w:tcPr>
            <w:tcW w:w="2089" w:type="dxa"/>
          </w:tcPr>
          <w:p w:rsidR="0078217B" w:rsidRPr="00B51B94" w:rsidRDefault="0078217B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1832" w:type="dxa"/>
          </w:tcPr>
          <w:p w:rsidR="0078217B" w:rsidRPr="00B51B94" w:rsidRDefault="0078217B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Ветрова О.А.</w:t>
            </w:r>
          </w:p>
        </w:tc>
        <w:tc>
          <w:tcPr>
            <w:tcW w:w="5192" w:type="dxa"/>
            <w:gridSpan w:val="2"/>
          </w:tcPr>
          <w:p w:rsidR="0078217B" w:rsidRPr="00B51B94" w:rsidRDefault="0078217B" w:rsidP="00D63F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Памятники литературным героям</w:t>
            </w:r>
          </w:p>
        </w:tc>
        <w:tc>
          <w:tcPr>
            <w:tcW w:w="3698" w:type="dxa"/>
          </w:tcPr>
          <w:p w:rsidR="0078217B" w:rsidRPr="00B51B94" w:rsidRDefault="0078217B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«Якласс»</w:t>
            </w:r>
          </w:p>
        </w:tc>
      </w:tr>
      <w:tr w:rsidR="0078217B" w:rsidRPr="00B51B94" w:rsidTr="00967562">
        <w:trPr>
          <w:trHeight w:val="217"/>
        </w:trPr>
        <w:tc>
          <w:tcPr>
            <w:tcW w:w="831" w:type="dxa"/>
            <w:vMerge w:val="restart"/>
          </w:tcPr>
          <w:p w:rsidR="0078217B" w:rsidRPr="00B51B94" w:rsidRDefault="0078217B" w:rsidP="00B51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44" w:type="dxa"/>
            <w:vMerge w:val="restart"/>
          </w:tcPr>
          <w:p w:rsidR="0078217B" w:rsidRPr="00B51B94" w:rsidRDefault="0078217B" w:rsidP="00B51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13.00-13.30</w:t>
            </w:r>
          </w:p>
        </w:tc>
        <w:tc>
          <w:tcPr>
            <w:tcW w:w="2089" w:type="dxa"/>
            <w:vMerge w:val="restart"/>
          </w:tcPr>
          <w:p w:rsidR="0078217B" w:rsidRPr="00B51B94" w:rsidRDefault="0078217B" w:rsidP="00B51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832" w:type="dxa"/>
          </w:tcPr>
          <w:p w:rsidR="0078217B" w:rsidRPr="00B51B94" w:rsidRDefault="0078217B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Тарареева М.А.</w:t>
            </w:r>
          </w:p>
        </w:tc>
        <w:tc>
          <w:tcPr>
            <w:tcW w:w="5192" w:type="dxa"/>
            <w:gridSpan w:val="2"/>
          </w:tcPr>
          <w:p w:rsidR="0078217B" w:rsidRPr="00B51B94" w:rsidRDefault="0078217B" w:rsidP="00B51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«Страна изучаемого языка». Развитие навыка поискового чтения. «Родная страна»</w:t>
            </w:r>
          </w:p>
        </w:tc>
        <w:tc>
          <w:tcPr>
            <w:tcW w:w="3698" w:type="dxa"/>
          </w:tcPr>
          <w:p w:rsidR="0078217B" w:rsidRPr="00E918B2" w:rsidRDefault="0078217B" w:rsidP="00B51B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color w:val="000000"/>
                <w:sz w:val="28"/>
                <w:szCs w:val="28"/>
              </w:rPr>
              <w:t>электронная почта, электронный журнал</w:t>
            </w:r>
          </w:p>
          <w:p w:rsidR="0078217B" w:rsidRPr="00E918B2" w:rsidRDefault="0078217B" w:rsidP="00B51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</w:tc>
      </w:tr>
      <w:tr w:rsidR="0078217B" w:rsidRPr="00B51B94" w:rsidTr="00967562">
        <w:tc>
          <w:tcPr>
            <w:tcW w:w="831" w:type="dxa"/>
            <w:vMerge/>
          </w:tcPr>
          <w:p w:rsidR="0078217B" w:rsidRPr="00B51B94" w:rsidRDefault="0078217B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4" w:type="dxa"/>
            <w:vMerge/>
          </w:tcPr>
          <w:p w:rsidR="0078217B" w:rsidRPr="00B51B94" w:rsidRDefault="0078217B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</w:tcPr>
          <w:p w:rsidR="0078217B" w:rsidRPr="00B51B94" w:rsidRDefault="0078217B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2" w:type="dxa"/>
          </w:tcPr>
          <w:p w:rsidR="0078217B" w:rsidRPr="00B51B94" w:rsidRDefault="0078217B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Комаревич А.А.</w:t>
            </w:r>
          </w:p>
        </w:tc>
        <w:tc>
          <w:tcPr>
            <w:tcW w:w="5192" w:type="dxa"/>
            <w:gridSpan w:val="2"/>
          </w:tcPr>
          <w:p w:rsidR="0078217B" w:rsidRPr="00A71A38" w:rsidRDefault="0078217B" w:rsidP="00CD752D">
            <w:pPr>
              <w:rPr>
                <w:rFonts w:ascii="Times New Roman" w:hAnsi="Times New Roman"/>
                <w:sz w:val="24"/>
                <w:szCs w:val="24"/>
              </w:rPr>
            </w:pPr>
            <w:hyperlink r:id="rId12" w:tooltip="Выбрать тему урока" w:history="1">
              <w:r w:rsidRPr="0049107F">
                <w:rPr>
                  <w:rStyle w:val="Hyperlink"/>
                  <w:rFonts w:ascii="Times New Roman" w:hAnsi="Times New Roman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Повторение</w:t>
              </w:r>
            </w:hyperlink>
            <w:r w:rsidRPr="0049107F">
              <w:rPr>
                <w:rFonts w:ascii="Times New Roman" w:hAnsi="Times New Roman"/>
                <w:sz w:val="28"/>
                <w:szCs w:val="28"/>
              </w:rPr>
              <w:t xml:space="preserve"> пройденного грамматического материала</w:t>
            </w:r>
          </w:p>
        </w:tc>
        <w:tc>
          <w:tcPr>
            <w:tcW w:w="3698" w:type="dxa"/>
          </w:tcPr>
          <w:p w:rsidR="0078217B" w:rsidRPr="00CA5A78" w:rsidRDefault="0078217B" w:rsidP="00CA5A78">
            <w:pPr>
              <w:pStyle w:val="a"/>
              <w:rPr>
                <w:rFonts w:ascii="Times New Roman" w:hAnsi="Times New Roman"/>
                <w:color w:val="000000"/>
              </w:rPr>
            </w:pPr>
            <w:hyperlink r:id="rId13" w:history="1">
              <w:r w:rsidRPr="00CA5A78">
                <w:rPr>
                  <w:rStyle w:val="Hyperlink"/>
                  <w:rFonts w:ascii="Times New Roman" w:hAnsi="Times New Roman"/>
                  <w:color w:val="000000"/>
                  <w:lang w:val="en-US"/>
                </w:rPr>
                <w:t>https</w:t>
              </w:r>
              <w:r w:rsidRPr="00CA5A78">
                <w:rPr>
                  <w:rStyle w:val="Hyperlink"/>
                  <w:rFonts w:ascii="Times New Roman" w:hAnsi="Times New Roman"/>
                  <w:color w:val="000000"/>
                </w:rPr>
                <w:t>://</w:t>
              </w:r>
              <w:r w:rsidRPr="00CA5A78">
                <w:rPr>
                  <w:rStyle w:val="Hyperlink"/>
                  <w:rFonts w:ascii="Times New Roman" w:hAnsi="Times New Roman"/>
                  <w:color w:val="000000"/>
                  <w:lang w:val="en-US"/>
                </w:rPr>
                <w:t>education</w:t>
              </w:r>
              <w:r w:rsidRPr="00CA5A78">
                <w:rPr>
                  <w:rStyle w:val="Hyperlink"/>
                  <w:rFonts w:ascii="Times New Roman" w:hAnsi="Times New Roman"/>
                  <w:color w:val="000000"/>
                </w:rPr>
                <w:t>.</w:t>
              </w:r>
              <w:r w:rsidRPr="00CA5A78">
                <w:rPr>
                  <w:rStyle w:val="Hyperlink"/>
                  <w:rFonts w:ascii="Times New Roman" w:hAnsi="Times New Roman"/>
                  <w:color w:val="000000"/>
                  <w:lang w:val="en-US"/>
                </w:rPr>
                <w:t>yandex</w:t>
              </w:r>
              <w:r w:rsidRPr="00CA5A78">
                <w:rPr>
                  <w:rStyle w:val="Hyperlink"/>
                  <w:rFonts w:ascii="Times New Roman" w:hAnsi="Times New Roman"/>
                  <w:color w:val="000000"/>
                </w:rPr>
                <w:t>.</w:t>
              </w:r>
              <w:r w:rsidRPr="00CA5A78">
                <w:rPr>
                  <w:rStyle w:val="Hyperlink"/>
                  <w:rFonts w:ascii="Times New Roman" w:hAnsi="Times New Roman"/>
                  <w:color w:val="000000"/>
                  <w:lang w:val="en-US"/>
                </w:rPr>
                <w:t>ru</w:t>
              </w:r>
              <w:r w:rsidRPr="00CA5A78">
                <w:rPr>
                  <w:rStyle w:val="Hyperlink"/>
                  <w:rFonts w:ascii="Times New Roman" w:hAnsi="Times New Roman"/>
                  <w:color w:val="000000"/>
                </w:rPr>
                <w:t>/</w:t>
              </w:r>
              <w:r w:rsidRPr="00CA5A78">
                <w:rPr>
                  <w:rStyle w:val="Hyperlink"/>
                  <w:rFonts w:ascii="Times New Roman" w:hAnsi="Times New Roman"/>
                  <w:color w:val="000000"/>
                  <w:lang w:val="en-US"/>
                </w:rPr>
                <w:t>home</w:t>
              </w:r>
              <w:r w:rsidRPr="00CA5A78">
                <w:rPr>
                  <w:rStyle w:val="Hyperlink"/>
                  <w:rFonts w:ascii="Times New Roman" w:hAnsi="Times New Roman"/>
                  <w:color w:val="000000"/>
                </w:rPr>
                <w:t>/</w:t>
              </w:r>
            </w:hyperlink>
          </w:p>
          <w:p w:rsidR="0078217B" w:rsidRPr="00CA5A78" w:rsidRDefault="0078217B" w:rsidP="00CA5A78">
            <w:pPr>
              <w:pStyle w:val="a"/>
              <w:rPr>
                <w:rFonts w:ascii="Times New Roman" w:hAnsi="Times New Roman"/>
                <w:color w:val="000000"/>
              </w:rPr>
            </w:pPr>
            <w:r w:rsidRPr="00CA5A78">
              <w:rPr>
                <w:rFonts w:ascii="Times New Roman" w:hAnsi="Times New Roman"/>
                <w:color w:val="000000"/>
              </w:rPr>
              <w:t xml:space="preserve">Контроль знаний  через Google, </w:t>
            </w:r>
            <w:r w:rsidRPr="00CA5A78">
              <w:rPr>
                <w:rFonts w:ascii="Times New Roman" w:hAnsi="Times New Roman"/>
                <w:color w:val="000000"/>
                <w:sz w:val="27"/>
                <w:szCs w:val="27"/>
                <w:lang w:val="en-US"/>
              </w:rPr>
              <w:t>Yandex</w:t>
            </w:r>
            <w:r w:rsidRPr="00CA5A78">
              <w:rPr>
                <w:rFonts w:ascii="Times New Roman" w:hAnsi="Times New Roman"/>
                <w:color w:val="000000"/>
              </w:rPr>
              <w:t xml:space="preserve"> формы</w:t>
            </w:r>
          </w:p>
          <w:p w:rsidR="0078217B" w:rsidRPr="00CA5A78" w:rsidRDefault="0078217B" w:rsidP="00CA5A78">
            <w:pPr>
              <w:pStyle w:val="a"/>
              <w:rPr>
                <w:rFonts w:ascii="Times New Roman" w:hAnsi="Times New Roman"/>
                <w:color w:val="000000"/>
              </w:rPr>
            </w:pPr>
            <w:r w:rsidRPr="00CA5A78">
              <w:rPr>
                <w:rFonts w:ascii="Times New Roman" w:hAnsi="Times New Roman"/>
                <w:color w:val="000000"/>
              </w:rPr>
              <w:t>Электронный журнал</w:t>
            </w:r>
          </w:p>
          <w:p w:rsidR="0078217B" w:rsidRPr="00B51B94" w:rsidRDefault="0078217B" w:rsidP="00CA5A78">
            <w:pPr>
              <w:rPr>
                <w:rFonts w:ascii="Times New Roman" w:hAnsi="Times New Roman"/>
                <w:sz w:val="24"/>
                <w:szCs w:val="24"/>
              </w:rPr>
            </w:pPr>
            <w:r w:rsidRPr="00CA5A78">
              <w:rPr>
                <w:rFonts w:ascii="Times New Roman" w:hAnsi="Times New Roman"/>
                <w:color w:val="000000"/>
                <w:lang w:val="en-US"/>
              </w:rPr>
              <w:t>Zoom</w:t>
            </w:r>
          </w:p>
        </w:tc>
      </w:tr>
      <w:tr w:rsidR="0078217B" w:rsidRPr="00B51B94" w:rsidTr="00967562">
        <w:tc>
          <w:tcPr>
            <w:tcW w:w="14786" w:type="dxa"/>
            <w:gridSpan w:val="7"/>
          </w:tcPr>
          <w:p w:rsidR="0078217B" w:rsidRPr="00B51B94" w:rsidRDefault="0078217B" w:rsidP="00B51B9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Среда, 20.05</w:t>
            </w:r>
          </w:p>
        </w:tc>
      </w:tr>
      <w:tr w:rsidR="0078217B" w:rsidRPr="00B51B94" w:rsidTr="00967562">
        <w:tc>
          <w:tcPr>
            <w:tcW w:w="831" w:type="dxa"/>
          </w:tcPr>
          <w:p w:rsidR="0078217B" w:rsidRPr="00B51B94" w:rsidRDefault="0078217B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44" w:type="dxa"/>
          </w:tcPr>
          <w:p w:rsidR="0078217B" w:rsidRPr="00B51B94" w:rsidRDefault="0078217B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8.00-8.30</w:t>
            </w:r>
          </w:p>
        </w:tc>
        <w:tc>
          <w:tcPr>
            <w:tcW w:w="2089" w:type="dxa"/>
          </w:tcPr>
          <w:p w:rsidR="0078217B" w:rsidRPr="00B51B94" w:rsidRDefault="0078217B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1832" w:type="dxa"/>
          </w:tcPr>
          <w:p w:rsidR="0078217B" w:rsidRPr="00B51B94" w:rsidRDefault="0078217B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Жданенко Т.Л.</w:t>
            </w:r>
          </w:p>
        </w:tc>
        <w:tc>
          <w:tcPr>
            <w:tcW w:w="5192" w:type="dxa"/>
            <w:gridSpan w:val="2"/>
          </w:tcPr>
          <w:p w:rsidR="0078217B" w:rsidRPr="006C6C65" w:rsidRDefault="0078217B" w:rsidP="00CD752D">
            <w:pPr>
              <w:rPr>
                <w:rFonts w:ascii="Times New Roman" w:hAnsi="Times New Roman"/>
                <w:sz w:val="28"/>
                <w:szCs w:val="28"/>
              </w:rPr>
            </w:pPr>
            <w:r w:rsidRPr="006C6C65">
              <w:rPr>
                <w:rFonts w:ascii="Times New Roman" w:hAnsi="Times New Roman"/>
                <w:sz w:val="28"/>
                <w:szCs w:val="28"/>
              </w:rPr>
              <w:t>Повторение по теме «Древний Рим»</w:t>
            </w:r>
          </w:p>
        </w:tc>
        <w:tc>
          <w:tcPr>
            <w:tcW w:w="3698" w:type="dxa"/>
          </w:tcPr>
          <w:p w:rsidR="0078217B" w:rsidRPr="00760BD3" w:rsidRDefault="0078217B" w:rsidP="009B123E">
            <w:pPr>
              <w:pStyle w:val="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4" w:history="1">
              <w:r w:rsidRPr="00760BD3">
                <w:rPr>
                  <w:rStyle w:val="Hyperlink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https</w:t>
              </w:r>
              <w:r w:rsidRPr="00760BD3">
                <w:rPr>
                  <w:rStyle w:val="Hyperlink"/>
                  <w:rFonts w:ascii="Times New Roman" w:hAnsi="Times New Roman"/>
                  <w:color w:val="000000"/>
                  <w:sz w:val="24"/>
                  <w:szCs w:val="24"/>
                </w:rPr>
                <w:t>://</w:t>
              </w:r>
              <w:r w:rsidRPr="00760BD3">
                <w:rPr>
                  <w:rStyle w:val="Hyperlink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education</w:t>
              </w:r>
              <w:r w:rsidRPr="00760BD3">
                <w:rPr>
                  <w:rStyle w:val="Hyperlink"/>
                  <w:rFonts w:ascii="Times New Roman" w:hAnsi="Times New Roman"/>
                  <w:color w:val="000000"/>
                  <w:sz w:val="24"/>
                  <w:szCs w:val="24"/>
                </w:rPr>
                <w:t>.</w:t>
              </w:r>
              <w:r w:rsidRPr="00760BD3">
                <w:rPr>
                  <w:rStyle w:val="Hyperlink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yandex</w:t>
              </w:r>
              <w:r w:rsidRPr="00760BD3">
                <w:rPr>
                  <w:rStyle w:val="Hyperlink"/>
                  <w:rFonts w:ascii="Times New Roman" w:hAnsi="Times New Roman"/>
                  <w:color w:val="000000"/>
                  <w:sz w:val="24"/>
                  <w:szCs w:val="24"/>
                </w:rPr>
                <w:t>.</w:t>
              </w:r>
              <w:r w:rsidRPr="00760BD3">
                <w:rPr>
                  <w:rStyle w:val="Hyperlink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ru</w:t>
              </w:r>
              <w:r w:rsidRPr="00760BD3">
                <w:rPr>
                  <w:rStyle w:val="Hyperlink"/>
                  <w:rFonts w:ascii="Times New Roman" w:hAnsi="Times New Roman"/>
                  <w:color w:val="000000"/>
                  <w:sz w:val="24"/>
                  <w:szCs w:val="24"/>
                </w:rPr>
                <w:t>/</w:t>
              </w:r>
              <w:r w:rsidRPr="00760BD3">
                <w:rPr>
                  <w:rStyle w:val="Hyperlink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home</w:t>
              </w:r>
              <w:r w:rsidRPr="00760BD3">
                <w:rPr>
                  <w:rStyle w:val="Hyperlink"/>
                  <w:rFonts w:ascii="Times New Roman" w:hAnsi="Times New Roman"/>
                  <w:color w:val="000000"/>
                  <w:sz w:val="24"/>
                  <w:szCs w:val="24"/>
                </w:rPr>
                <w:t>/</w:t>
              </w:r>
            </w:hyperlink>
          </w:p>
          <w:p w:rsidR="0078217B" w:rsidRPr="00760BD3" w:rsidRDefault="0078217B" w:rsidP="009B123E">
            <w:pPr>
              <w:pStyle w:val="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0B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Контроль знаний  через Google, </w:t>
            </w:r>
            <w:r w:rsidRPr="00760BD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Yandex</w:t>
            </w:r>
            <w:r w:rsidRPr="00760B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формы</w:t>
            </w:r>
          </w:p>
          <w:p w:rsidR="0078217B" w:rsidRPr="00760BD3" w:rsidRDefault="0078217B" w:rsidP="009B123E">
            <w:pPr>
              <w:pStyle w:val="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0BD3">
              <w:rPr>
                <w:rFonts w:ascii="Times New Roman" w:hAnsi="Times New Roman"/>
                <w:color w:val="000000"/>
                <w:sz w:val="24"/>
                <w:szCs w:val="24"/>
              </w:rPr>
              <w:t>Электронный журнал</w:t>
            </w:r>
          </w:p>
          <w:p w:rsidR="0078217B" w:rsidRPr="009B123E" w:rsidRDefault="0078217B" w:rsidP="009B12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217B" w:rsidRPr="00B51B94" w:rsidTr="00967562">
        <w:tc>
          <w:tcPr>
            <w:tcW w:w="831" w:type="dxa"/>
          </w:tcPr>
          <w:p w:rsidR="0078217B" w:rsidRPr="00B51B94" w:rsidRDefault="0078217B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44" w:type="dxa"/>
          </w:tcPr>
          <w:p w:rsidR="0078217B" w:rsidRPr="00B51B94" w:rsidRDefault="0078217B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9.00-9.30</w:t>
            </w:r>
          </w:p>
        </w:tc>
        <w:tc>
          <w:tcPr>
            <w:tcW w:w="2089" w:type="dxa"/>
          </w:tcPr>
          <w:p w:rsidR="0078217B" w:rsidRPr="00B51B94" w:rsidRDefault="0078217B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832" w:type="dxa"/>
          </w:tcPr>
          <w:p w:rsidR="0078217B" w:rsidRPr="00B51B94" w:rsidRDefault="0078217B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Куркова Л В</w:t>
            </w:r>
          </w:p>
        </w:tc>
        <w:tc>
          <w:tcPr>
            <w:tcW w:w="5192" w:type="dxa"/>
            <w:gridSpan w:val="2"/>
          </w:tcPr>
          <w:p w:rsidR="0078217B" w:rsidRPr="00B51B94" w:rsidRDefault="0078217B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288E">
              <w:rPr>
                <w:rFonts w:ascii="Times New Roman" w:hAnsi="Times New Roman"/>
                <w:sz w:val="28"/>
                <w:szCs w:val="28"/>
              </w:rPr>
              <w:t>Повторение. Формулы</w:t>
            </w:r>
          </w:p>
        </w:tc>
        <w:tc>
          <w:tcPr>
            <w:tcW w:w="3698" w:type="dxa"/>
          </w:tcPr>
          <w:p w:rsidR="0078217B" w:rsidRPr="0064288E" w:rsidRDefault="0078217B" w:rsidP="00872AF5">
            <w:pPr>
              <w:rPr>
                <w:rFonts w:ascii="Times New Roman" w:hAnsi="Times New Roman"/>
                <w:sz w:val="28"/>
                <w:szCs w:val="28"/>
              </w:rPr>
            </w:pPr>
            <w:hyperlink r:id="rId15" w:history="1">
              <w:r w:rsidRPr="0064288E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https://www.youtube.com/watch?time_continue=125&amp;v=epz3NpaRW9s&amp;feature=emb_logo</w:t>
              </w:r>
            </w:hyperlink>
          </w:p>
          <w:p w:rsidR="0078217B" w:rsidRPr="0064288E" w:rsidRDefault="0078217B" w:rsidP="00872AF5">
            <w:pPr>
              <w:rPr>
                <w:rFonts w:ascii="Times New Roman" w:hAnsi="Times New Roman"/>
                <w:sz w:val="28"/>
                <w:szCs w:val="28"/>
              </w:rPr>
            </w:pPr>
            <w:r w:rsidRPr="0064288E">
              <w:rPr>
                <w:rFonts w:ascii="Times New Roman" w:hAnsi="Times New Roman"/>
                <w:sz w:val="28"/>
                <w:szCs w:val="28"/>
              </w:rPr>
              <w:t>Электронная почта</w:t>
            </w:r>
          </w:p>
          <w:p w:rsidR="0078217B" w:rsidRPr="00B51B94" w:rsidRDefault="0078217B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217B" w:rsidRPr="00B51B94" w:rsidTr="00967562">
        <w:tc>
          <w:tcPr>
            <w:tcW w:w="831" w:type="dxa"/>
          </w:tcPr>
          <w:p w:rsidR="0078217B" w:rsidRPr="00B51B94" w:rsidRDefault="0078217B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44" w:type="dxa"/>
          </w:tcPr>
          <w:p w:rsidR="0078217B" w:rsidRPr="00B51B94" w:rsidRDefault="0078217B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10.00-10.30</w:t>
            </w:r>
          </w:p>
        </w:tc>
        <w:tc>
          <w:tcPr>
            <w:tcW w:w="2089" w:type="dxa"/>
          </w:tcPr>
          <w:p w:rsidR="0078217B" w:rsidRPr="00B51B94" w:rsidRDefault="0078217B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832" w:type="dxa"/>
          </w:tcPr>
          <w:p w:rsidR="0078217B" w:rsidRPr="00B51B94" w:rsidRDefault="0078217B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Ветрова О.А.</w:t>
            </w:r>
          </w:p>
        </w:tc>
        <w:tc>
          <w:tcPr>
            <w:tcW w:w="5192" w:type="dxa"/>
            <w:gridSpan w:val="2"/>
          </w:tcPr>
          <w:p w:rsidR="0078217B" w:rsidRPr="00B51B94" w:rsidRDefault="0078217B" w:rsidP="00B51B94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Орфограммы в окончаниях слов. Употребление букв ъ и ь</w:t>
            </w:r>
          </w:p>
        </w:tc>
        <w:tc>
          <w:tcPr>
            <w:tcW w:w="3698" w:type="dxa"/>
          </w:tcPr>
          <w:p w:rsidR="0078217B" w:rsidRPr="00B51B94" w:rsidRDefault="0078217B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«Якласс»</w:t>
            </w:r>
          </w:p>
        </w:tc>
      </w:tr>
      <w:tr w:rsidR="0078217B" w:rsidRPr="00B51B94" w:rsidTr="00967562">
        <w:tc>
          <w:tcPr>
            <w:tcW w:w="831" w:type="dxa"/>
          </w:tcPr>
          <w:p w:rsidR="0078217B" w:rsidRPr="00B51B94" w:rsidRDefault="0078217B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44" w:type="dxa"/>
          </w:tcPr>
          <w:p w:rsidR="0078217B" w:rsidRPr="00B51B94" w:rsidRDefault="0078217B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11.00-11.30</w:t>
            </w:r>
          </w:p>
        </w:tc>
        <w:tc>
          <w:tcPr>
            <w:tcW w:w="2089" w:type="dxa"/>
          </w:tcPr>
          <w:p w:rsidR="0078217B" w:rsidRPr="00B51B94" w:rsidRDefault="0078217B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1832" w:type="dxa"/>
          </w:tcPr>
          <w:p w:rsidR="0078217B" w:rsidRPr="00B51B94" w:rsidRDefault="0078217B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Ветрова О.А.</w:t>
            </w:r>
          </w:p>
        </w:tc>
        <w:tc>
          <w:tcPr>
            <w:tcW w:w="5192" w:type="dxa"/>
            <w:gridSpan w:val="2"/>
          </w:tcPr>
          <w:p w:rsidR="0078217B" w:rsidRPr="00932A7B" w:rsidRDefault="0078217B" w:rsidP="00932A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Итоговая контрольная работа №1. Выявление уровня литературного развития учащихся.</w:t>
            </w:r>
          </w:p>
        </w:tc>
        <w:tc>
          <w:tcPr>
            <w:tcW w:w="3698" w:type="dxa"/>
          </w:tcPr>
          <w:p w:rsidR="0078217B" w:rsidRPr="00B51B94" w:rsidRDefault="0078217B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«Якласс»</w:t>
            </w:r>
          </w:p>
        </w:tc>
      </w:tr>
      <w:tr w:rsidR="0078217B" w:rsidRPr="00B51B94" w:rsidTr="00967562">
        <w:tc>
          <w:tcPr>
            <w:tcW w:w="831" w:type="dxa"/>
            <w:vMerge w:val="restart"/>
          </w:tcPr>
          <w:p w:rsidR="0078217B" w:rsidRPr="00B51B94" w:rsidRDefault="0078217B" w:rsidP="00B51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44" w:type="dxa"/>
            <w:vMerge w:val="restart"/>
          </w:tcPr>
          <w:p w:rsidR="0078217B" w:rsidRPr="00B51B94" w:rsidRDefault="0078217B" w:rsidP="00B51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12.00-12.30</w:t>
            </w:r>
          </w:p>
        </w:tc>
        <w:tc>
          <w:tcPr>
            <w:tcW w:w="2089" w:type="dxa"/>
            <w:vMerge w:val="restart"/>
          </w:tcPr>
          <w:p w:rsidR="0078217B" w:rsidRPr="00B51B94" w:rsidRDefault="0078217B" w:rsidP="00B51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832" w:type="dxa"/>
          </w:tcPr>
          <w:p w:rsidR="0078217B" w:rsidRPr="00B51B94" w:rsidRDefault="0078217B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Тарареева М.А.</w:t>
            </w:r>
          </w:p>
        </w:tc>
        <w:tc>
          <w:tcPr>
            <w:tcW w:w="5192" w:type="dxa"/>
            <w:gridSpan w:val="2"/>
          </w:tcPr>
          <w:p w:rsidR="0078217B" w:rsidRPr="00B51B94" w:rsidRDefault="0078217B" w:rsidP="00B51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Родная страна. Развитие навыка монологической речи</w:t>
            </w:r>
          </w:p>
        </w:tc>
        <w:tc>
          <w:tcPr>
            <w:tcW w:w="3698" w:type="dxa"/>
          </w:tcPr>
          <w:p w:rsidR="0078217B" w:rsidRPr="006D776A" w:rsidRDefault="0078217B" w:rsidP="00024F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презентация</w:t>
            </w:r>
          </w:p>
          <w:p w:rsidR="0078217B" w:rsidRDefault="0078217B" w:rsidP="00024F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электронная почта</w:t>
            </w:r>
          </w:p>
          <w:p w:rsidR="0078217B" w:rsidRPr="001852EC" w:rsidRDefault="0078217B" w:rsidP="00024F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электронный журнал</w:t>
            </w:r>
          </w:p>
          <w:p w:rsidR="0078217B" w:rsidRPr="00B51B94" w:rsidRDefault="0078217B" w:rsidP="00B51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217B" w:rsidRPr="00B51B94" w:rsidTr="00967562">
        <w:tc>
          <w:tcPr>
            <w:tcW w:w="831" w:type="dxa"/>
            <w:vMerge/>
          </w:tcPr>
          <w:p w:rsidR="0078217B" w:rsidRPr="00B51B94" w:rsidRDefault="0078217B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4" w:type="dxa"/>
            <w:vMerge/>
          </w:tcPr>
          <w:p w:rsidR="0078217B" w:rsidRPr="00B51B94" w:rsidRDefault="0078217B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</w:tcPr>
          <w:p w:rsidR="0078217B" w:rsidRPr="00B51B94" w:rsidRDefault="0078217B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2" w:type="dxa"/>
          </w:tcPr>
          <w:p w:rsidR="0078217B" w:rsidRPr="00B51B94" w:rsidRDefault="0078217B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Комаревич А.А.</w:t>
            </w:r>
          </w:p>
        </w:tc>
        <w:tc>
          <w:tcPr>
            <w:tcW w:w="5192" w:type="dxa"/>
            <w:gridSpan w:val="2"/>
          </w:tcPr>
          <w:p w:rsidR="0078217B" w:rsidRPr="007E7387" w:rsidRDefault="0078217B" w:rsidP="00CD752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6" w:tooltip="Выбрать тему урока" w:history="1">
              <w:r w:rsidRPr="0049107F">
                <w:rPr>
                  <w:rStyle w:val="Hyperlink"/>
                  <w:rFonts w:ascii="Times New Roman" w:hAnsi="Times New Roman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Повторение</w:t>
              </w:r>
            </w:hyperlink>
            <w:r w:rsidRPr="0049107F">
              <w:rPr>
                <w:rFonts w:ascii="Times New Roman" w:hAnsi="Times New Roman"/>
                <w:sz w:val="28"/>
                <w:szCs w:val="28"/>
              </w:rPr>
              <w:t xml:space="preserve"> пройденного грамматического материала</w:t>
            </w:r>
          </w:p>
        </w:tc>
        <w:tc>
          <w:tcPr>
            <w:tcW w:w="3698" w:type="dxa"/>
          </w:tcPr>
          <w:p w:rsidR="0078217B" w:rsidRPr="006F1171" w:rsidRDefault="0078217B" w:rsidP="006F1171">
            <w:pPr>
              <w:pStyle w:val="a"/>
              <w:rPr>
                <w:rFonts w:ascii="Times New Roman" w:hAnsi="Times New Roman"/>
                <w:color w:val="000000"/>
              </w:rPr>
            </w:pPr>
            <w:hyperlink r:id="rId17" w:history="1">
              <w:r w:rsidRPr="006F1171">
                <w:rPr>
                  <w:rStyle w:val="Hyperlink"/>
                  <w:rFonts w:ascii="Times New Roman" w:hAnsi="Times New Roman"/>
                  <w:color w:val="000000"/>
                  <w:lang w:val="en-US"/>
                </w:rPr>
                <w:t>https</w:t>
              </w:r>
              <w:r w:rsidRPr="006F1171">
                <w:rPr>
                  <w:rStyle w:val="Hyperlink"/>
                  <w:rFonts w:ascii="Times New Roman" w:hAnsi="Times New Roman"/>
                  <w:color w:val="000000"/>
                </w:rPr>
                <w:t>://</w:t>
              </w:r>
              <w:r w:rsidRPr="006F1171">
                <w:rPr>
                  <w:rStyle w:val="Hyperlink"/>
                  <w:rFonts w:ascii="Times New Roman" w:hAnsi="Times New Roman"/>
                  <w:color w:val="000000"/>
                  <w:lang w:val="en-US"/>
                </w:rPr>
                <w:t>education</w:t>
              </w:r>
              <w:r w:rsidRPr="006F1171">
                <w:rPr>
                  <w:rStyle w:val="Hyperlink"/>
                  <w:rFonts w:ascii="Times New Roman" w:hAnsi="Times New Roman"/>
                  <w:color w:val="000000"/>
                </w:rPr>
                <w:t>.</w:t>
              </w:r>
              <w:r w:rsidRPr="006F1171">
                <w:rPr>
                  <w:rStyle w:val="Hyperlink"/>
                  <w:rFonts w:ascii="Times New Roman" w:hAnsi="Times New Roman"/>
                  <w:color w:val="000000"/>
                  <w:lang w:val="en-US"/>
                </w:rPr>
                <w:t>yandex</w:t>
              </w:r>
              <w:r w:rsidRPr="006F1171">
                <w:rPr>
                  <w:rStyle w:val="Hyperlink"/>
                  <w:rFonts w:ascii="Times New Roman" w:hAnsi="Times New Roman"/>
                  <w:color w:val="000000"/>
                </w:rPr>
                <w:t>.</w:t>
              </w:r>
              <w:r w:rsidRPr="006F1171">
                <w:rPr>
                  <w:rStyle w:val="Hyperlink"/>
                  <w:rFonts w:ascii="Times New Roman" w:hAnsi="Times New Roman"/>
                  <w:color w:val="000000"/>
                  <w:lang w:val="en-US"/>
                </w:rPr>
                <w:t>ru</w:t>
              </w:r>
              <w:r w:rsidRPr="006F1171">
                <w:rPr>
                  <w:rStyle w:val="Hyperlink"/>
                  <w:rFonts w:ascii="Times New Roman" w:hAnsi="Times New Roman"/>
                  <w:color w:val="000000"/>
                </w:rPr>
                <w:t>/</w:t>
              </w:r>
              <w:r w:rsidRPr="006F1171">
                <w:rPr>
                  <w:rStyle w:val="Hyperlink"/>
                  <w:rFonts w:ascii="Times New Roman" w:hAnsi="Times New Roman"/>
                  <w:color w:val="000000"/>
                  <w:lang w:val="en-US"/>
                </w:rPr>
                <w:t>home</w:t>
              </w:r>
              <w:r w:rsidRPr="006F1171">
                <w:rPr>
                  <w:rStyle w:val="Hyperlink"/>
                  <w:rFonts w:ascii="Times New Roman" w:hAnsi="Times New Roman"/>
                  <w:color w:val="000000"/>
                </w:rPr>
                <w:t>/</w:t>
              </w:r>
            </w:hyperlink>
          </w:p>
          <w:p w:rsidR="0078217B" w:rsidRPr="006F1171" w:rsidRDefault="0078217B" w:rsidP="006F1171">
            <w:pPr>
              <w:pStyle w:val="a"/>
              <w:rPr>
                <w:rFonts w:ascii="Times New Roman" w:hAnsi="Times New Roman"/>
                <w:color w:val="000000"/>
              </w:rPr>
            </w:pPr>
            <w:r w:rsidRPr="006F1171">
              <w:rPr>
                <w:rFonts w:ascii="Times New Roman" w:hAnsi="Times New Roman"/>
                <w:color w:val="000000"/>
              </w:rPr>
              <w:t xml:space="preserve">Контроль знаний  через Google, </w:t>
            </w:r>
            <w:r w:rsidRPr="006F1171">
              <w:rPr>
                <w:rFonts w:ascii="Times New Roman" w:hAnsi="Times New Roman"/>
                <w:color w:val="000000"/>
                <w:sz w:val="27"/>
                <w:szCs w:val="27"/>
                <w:lang w:val="en-US"/>
              </w:rPr>
              <w:t>Yandex</w:t>
            </w:r>
            <w:r w:rsidRPr="006F1171">
              <w:rPr>
                <w:rFonts w:ascii="Times New Roman" w:hAnsi="Times New Roman"/>
                <w:color w:val="000000"/>
              </w:rPr>
              <w:t xml:space="preserve"> формы</w:t>
            </w:r>
          </w:p>
          <w:p w:rsidR="0078217B" w:rsidRPr="006F1171" w:rsidRDefault="0078217B" w:rsidP="006F1171">
            <w:pPr>
              <w:pStyle w:val="a"/>
              <w:rPr>
                <w:rFonts w:ascii="Times New Roman" w:hAnsi="Times New Roman"/>
                <w:color w:val="000000"/>
              </w:rPr>
            </w:pPr>
            <w:r w:rsidRPr="006F1171">
              <w:rPr>
                <w:rFonts w:ascii="Times New Roman" w:hAnsi="Times New Roman"/>
                <w:color w:val="000000"/>
              </w:rPr>
              <w:t>Электронный журнал</w:t>
            </w:r>
          </w:p>
          <w:p w:rsidR="0078217B" w:rsidRPr="00B51B94" w:rsidRDefault="0078217B" w:rsidP="006F1171">
            <w:pPr>
              <w:rPr>
                <w:rFonts w:ascii="Times New Roman" w:hAnsi="Times New Roman"/>
                <w:sz w:val="24"/>
                <w:szCs w:val="24"/>
              </w:rPr>
            </w:pPr>
            <w:r w:rsidRPr="006F1171">
              <w:rPr>
                <w:rFonts w:ascii="Times New Roman" w:hAnsi="Times New Roman"/>
                <w:color w:val="000000"/>
                <w:lang w:val="en-US"/>
              </w:rPr>
              <w:t>Zoom</w:t>
            </w:r>
            <w:r w:rsidRPr="006F11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Zoom</w:t>
            </w:r>
          </w:p>
        </w:tc>
      </w:tr>
      <w:tr w:rsidR="0078217B" w:rsidRPr="00B51B94" w:rsidTr="00967562">
        <w:tc>
          <w:tcPr>
            <w:tcW w:w="831" w:type="dxa"/>
          </w:tcPr>
          <w:p w:rsidR="0078217B" w:rsidRPr="00B51B94" w:rsidRDefault="0078217B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44" w:type="dxa"/>
          </w:tcPr>
          <w:p w:rsidR="0078217B" w:rsidRPr="00B51B94" w:rsidRDefault="0078217B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13.00-13.30</w:t>
            </w:r>
          </w:p>
        </w:tc>
        <w:tc>
          <w:tcPr>
            <w:tcW w:w="2089" w:type="dxa"/>
          </w:tcPr>
          <w:p w:rsidR="0078217B" w:rsidRPr="00B51B94" w:rsidRDefault="0078217B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Физкультура</w:t>
            </w:r>
          </w:p>
        </w:tc>
        <w:tc>
          <w:tcPr>
            <w:tcW w:w="1832" w:type="dxa"/>
          </w:tcPr>
          <w:p w:rsidR="0078217B" w:rsidRPr="00B51B94" w:rsidRDefault="0078217B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Чернов М.М.</w:t>
            </w:r>
          </w:p>
        </w:tc>
        <w:tc>
          <w:tcPr>
            <w:tcW w:w="5192" w:type="dxa"/>
            <w:gridSpan w:val="2"/>
          </w:tcPr>
          <w:p w:rsidR="0078217B" w:rsidRPr="00090FF5" w:rsidRDefault="0078217B" w:rsidP="003A094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hyperlink r:id="rId18" w:tooltip="Выбрать тему урока" w:history="1">
              <w:r w:rsidRPr="00090FF5">
                <w:rPr>
                  <w:rStyle w:val="Hyperlink"/>
                  <w:rFonts w:ascii="Times New Roman" w:hAnsi="Times New Roman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Равномерный</w:t>
              </w:r>
            </w:hyperlink>
            <w:r w:rsidRPr="00090FF5">
              <w:rPr>
                <w:rFonts w:ascii="Times New Roman" w:hAnsi="Times New Roman"/>
                <w:sz w:val="28"/>
                <w:szCs w:val="28"/>
              </w:rPr>
              <w:t xml:space="preserve"> бег до 11 мин. Темп и длительность бега. ВФСК «ГТО»</w:t>
            </w:r>
          </w:p>
        </w:tc>
        <w:tc>
          <w:tcPr>
            <w:tcW w:w="3698" w:type="dxa"/>
          </w:tcPr>
          <w:p w:rsidR="0078217B" w:rsidRPr="00090FF5" w:rsidRDefault="0078217B" w:rsidP="00714A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MIKHAIL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CHERNOV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8217B" w:rsidRPr="00090FF5" w:rsidRDefault="0078217B" w:rsidP="00714A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0FF5">
              <w:rPr>
                <w:rFonts w:ascii="Times New Roman" w:hAnsi="Times New Roman"/>
                <w:sz w:val="28"/>
                <w:szCs w:val="28"/>
              </w:rPr>
              <w:t>25@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</w:p>
        </w:tc>
      </w:tr>
      <w:tr w:rsidR="0078217B" w:rsidRPr="00B51B94" w:rsidTr="00967562">
        <w:tc>
          <w:tcPr>
            <w:tcW w:w="14786" w:type="dxa"/>
            <w:gridSpan w:val="7"/>
          </w:tcPr>
          <w:p w:rsidR="0078217B" w:rsidRPr="00B51B94" w:rsidRDefault="0078217B" w:rsidP="00B51B9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Четверг, 21.05</w:t>
            </w:r>
          </w:p>
        </w:tc>
      </w:tr>
      <w:tr w:rsidR="0078217B" w:rsidRPr="00B51B94" w:rsidTr="00967562">
        <w:tc>
          <w:tcPr>
            <w:tcW w:w="831" w:type="dxa"/>
          </w:tcPr>
          <w:p w:rsidR="0078217B" w:rsidRPr="00B51B94" w:rsidRDefault="0078217B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44" w:type="dxa"/>
          </w:tcPr>
          <w:p w:rsidR="0078217B" w:rsidRPr="00B51B94" w:rsidRDefault="0078217B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8.00-8.30</w:t>
            </w:r>
          </w:p>
        </w:tc>
        <w:tc>
          <w:tcPr>
            <w:tcW w:w="2089" w:type="dxa"/>
          </w:tcPr>
          <w:p w:rsidR="0078217B" w:rsidRPr="00B51B94" w:rsidRDefault="0078217B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Кубановедение</w:t>
            </w:r>
          </w:p>
        </w:tc>
        <w:tc>
          <w:tcPr>
            <w:tcW w:w="1832" w:type="dxa"/>
          </w:tcPr>
          <w:p w:rsidR="0078217B" w:rsidRPr="00B51B94" w:rsidRDefault="0078217B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Поломарчук В.С.</w:t>
            </w:r>
          </w:p>
        </w:tc>
        <w:tc>
          <w:tcPr>
            <w:tcW w:w="5192" w:type="dxa"/>
            <w:gridSpan w:val="2"/>
          </w:tcPr>
          <w:p w:rsidR="0078217B" w:rsidRPr="00C536C2" w:rsidRDefault="0078217B" w:rsidP="00B51B9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F3">
              <w:rPr>
                <w:rFonts w:ascii="Times New Roman" w:hAnsi="Times New Roman"/>
                <w:sz w:val="28"/>
                <w:szCs w:val="28"/>
                <w:lang w:eastAsia="en-US"/>
              </w:rPr>
              <w:t>Духовные подвижники. Святые Апостолы Андр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ей Первозванный, Симон Кананит.</w:t>
            </w:r>
          </w:p>
        </w:tc>
        <w:tc>
          <w:tcPr>
            <w:tcW w:w="3698" w:type="dxa"/>
          </w:tcPr>
          <w:p w:rsidR="0078217B" w:rsidRPr="00C536C2" w:rsidRDefault="0078217B" w:rsidP="00C536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36C2"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  <w:p w:rsidR="0078217B" w:rsidRDefault="0078217B" w:rsidP="00C536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Электронная почта</w:t>
            </w:r>
          </w:p>
          <w:p w:rsidR="0078217B" w:rsidRPr="00C536C2" w:rsidRDefault="0078217B" w:rsidP="00C536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217B" w:rsidRPr="00B51B94" w:rsidTr="00967562">
        <w:tc>
          <w:tcPr>
            <w:tcW w:w="831" w:type="dxa"/>
          </w:tcPr>
          <w:p w:rsidR="0078217B" w:rsidRPr="00B51B94" w:rsidRDefault="0078217B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44" w:type="dxa"/>
          </w:tcPr>
          <w:p w:rsidR="0078217B" w:rsidRPr="00B51B94" w:rsidRDefault="0078217B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9.00-9.30</w:t>
            </w:r>
          </w:p>
        </w:tc>
        <w:tc>
          <w:tcPr>
            <w:tcW w:w="2089" w:type="dxa"/>
          </w:tcPr>
          <w:p w:rsidR="0078217B" w:rsidRPr="00B51B94" w:rsidRDefault="0078217B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832" w:type="dxa"/>
          </w:tcPr>
          <w:p w:rsidR="0078217B" w:rsidRPr="00B51B94" w:rsidRDefault="0078217B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Куркова Л В</w:t>
            </w:r>
          </w:p>
        </w:tc>
        <w:tc>
          <w:tcPr>
            <w:tcW w:w="5192" w:type="dxa"/>
            <w:gridSpan w:val="2"/>
          </w:tcPr>
          <w:p w:rsidR="0078217B" w:rsidRPr="00B51B94" w:rsidRDefault="0078217B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288E">
              <w:rPr>
                <w:rFonts w:ascii="Times New Roman" w:hAnsi="Times New Roman"/>
                <w:sz w:val="28"/>
                <w:szCs w:val="28"/>
              </w:rPr>
              <w:t>Повторение. Формулы. Решения текстовых задач</w:t>
            </w:r>
          </w:p>
        </w:tc>
        <w:tc>
          <w:tcPr>
            <w:tcW w:w="3698" w:type="dxa"/>
          </w:tcPr>
          <w:p w:rsidR="0078217B" w:rsidRPr="0064288E" w:rsidRDefault="0078217B" w:rsidP="00124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288E">
              <w:rPr>
                <w:rFonts w:ascii="Times New Roman" w:hAnsi="Times New Roman"/>
                <w:sz w:val="28"/>
                <w:szCs w:val="28"/>
              </w:rPr>
              <w:t>Электронная почта</w:t>
            </w:r>
          </w:p>
          <w:p w:rsidR="0078217B" w:rsidRPr="0064288E" w:rsidRDefault="0078217B" w:rsidP="00124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288E">
              <w:rPr>
                <w:rFonts w:ascii="Times New Roman" w:hAnsi="Times New Roman"/>
                <w:sz w:val="28"/>
                <w:szCs w:val="28"/>
              </w:rPr>
              <w:t>учебник</w:t>
            </w:r>
          </w:p>
          <w:p w:rsidR="0078217B" w:rsidRPr="0064288E" w:rsidRDefault="0078217B" w:rsidP="00124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288E">
              <w:rPr>
                <w:rFonts w:ascii="Times New Roman" w:hAnsi="Times New Roman"/>
                <w:sz w:val="28"/>
                <w:szCs w:val="28"/>
              </w:rPr>
              <w:t>Презентация</w:t>
            </w:r>
          </w:p>
          <w:p w:rsidR="0078217B" w:rsidRPr="00B51B94" w:rsidRDefault="0078217B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217B" w:rsidRPr="00B51B94" w:rsidTr="00967562">
        <w:tc>
          <w:tcPr>
            <w:tcW w:w="831" w:type="dxa"/>
          </w:tcPr>
          <w:p w:rsidR="0078217B" w:rsidRPr="00B51B94" w:rsidRDefault="0078217B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44" w:type="dxa"/>
          </w:tcPr>
          <w:p w:rsidR="0078217B" w:rsidRPr="00B51B94" w:rsidRDefault="0078217B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10.00-10.30</w:t>
            </w:r>
          </w:p>
        </w:tc>
        <w:tc>
          <w:tcPr>
            <w:tcW w:w="2089" w:type="dxa"/>
          </w:tcPr>
          <w:p w:rsidR="0078217B" w:rsidRPr="00B51B94" w:rsidRDefault="0078217B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832" w:type="dxa"/>
          </w:tcPr>
          <w:p w:rsidR="0078217B" w:rsidRPr="00B51B94" w:rsidRDefault="0078217B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Ветрова О.А.</w:t>
            </w:r>
          </w:p>
        </w:tc>
        <w:tc>
          <w:tcPr>
            <w:tcW w:w="5192" w:type="dxa"/>
            <w:gridSpan w:val="2"/>
          </w:tcPr>
          <w:p w:rsidR="0078217B" w:rsidRPr="00B51B94" w:rsidRDefault="0078217B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Знаки препинания в простом и сложном предложениях</w:t>
            </w:r>
          </w:p>
        </w:tc>
        <w:tc>
          <w:tcPr>
            <w:tcW w:w="3698" w:type="dxa"/>
          </w:tcPr>
          <w:p w:rsidR="0078217B" w:rsidRPr="00B51B94" w:rsidRDefault="0078217B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«Якласс»</w:t>
            </w:r>
          </w:p>
        </w:tc>
      </w:tr>
      <w:tr w:rsidR="0078217B" w:rsidRPr="00B51B94" w:rsidTr="00967562">
        <w:tc>
          <w:tcPr>
            <w:tcW w:w="831" w:type="dxa"/>
          </w:tcPr>
          <w:p w:rsidR="0078217B" w:rsidRPr="00B51B94" w:rsidRDefault="0078217B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44" w:type="dxa"/>
          </w:tcPr>
          <w:p w:rsidR="0078217B" w:rsidRPr="00B51B94" w:rsidRDefault="0078217B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11.00-11.30</w:t>
            </w:r>
          </w:p>
        </w:tc>
        <w:tc>
          <w:tcPr>
            <w:tcW w:w="2089" w:type="dxa"/>
          </w:tcPr>
          <w:p w:rsidR="0078217B" w:rsidRPr="00B51B94" w:rsidRDefault="0078217B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1832" w:type="dxa"/>
          </w:tcPr>
          <w:p w:rsidR="0078217B" w:rsidRPr="00B51B94" w:rsidRDefault="0078217B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Косюга Э.Е.</w:t>
            </w:r>
          </w:p>
        </w:tc>
        <w:tc>
          <w:tcPr>
            <w:tcW w:w="5192" w:type="dxa"/>
            <w:gridSpan w:val="2"/>
          </w:tcPr>
          <w:p w:rsidR="0078217B" w:rsidRPr="00B53233" w:rsidRDefault="0078217B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Мир композитора</w:t>
            </w:r>
          </w:p>
        </w:tc>
        <w:tc>
          <w:tcPr>
            <w:tcW w:w="3698" w:type="dxa"/>
          </w:tcPr>
          <w:p w:rsidR="0078217B" w:rsidRPr="008F3B56" w:rsidRDefault="0078217B" w:rsidP="008F3B56">
            <w:pPr>
              <w:tabs>
                <w:tab w:val="left" w:pos="868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B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1) </w:t>
            </w:r>
            <w:hyperlink r:id="rId19" w:history="1">
              <w:r w:rsidRPr="008F3B56">
                <w:rPr>
                  <w:rStyle w:val="Hyperlink"/>
                  <w:rFonts w:ascii="Times New Roman" w:hAnsi="Times New Roman"/>
                  <w:color w:val="000000"/>
                  <w:sz w:val="24"/>
                  <w:szCs w:val="24"/>
                </w:rPr>
                <w:t>https://sgo.rso23.ru</w:t>
              </w:r>
            </w:hyperlink>
          </w:p>
          <w:p w:rsidR="0078217B" w:rsidRPr="008F3B56" w:rsidRDefault="0078217B" w:rsidP="008F3B56">
            <w:pPr>
              <w:tabs>
                <w:tab w:val="left" w:pos="868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B56">
              <w:rPr>
                <w:rFonts w:ascii="Times New Roman" w:hAnsi="Times New Roman"/>
                <w:color w:val="000000"/>
                <w:sz w:val="24"/>
                <w:szCs w:val="24"/>
              </w:rPr>
              <w:t>2) электронная почта</w:t>
            </w:r>
          </w:p>
          <w:p w:rsidR="0078217B" w:rsidRPr="00B51B94" w:rsidRDefault="0078217B" w:rsidP="008F3B5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3B56">
              <w:rPr>
                <w:rFonts w:ascii="Times New Roman" w:hAnsi="Times New Roman"/>
                <w:color w:val="000000"/>
                <w:sz w:val="24"/>
                <w:szCs w:val="24"/>
              </w:rPr>
              <w:t>3) мессенджеры</w:t>
            </w:r>
          </w:p>
        </w:tc>
      </w:tr>
      <w:tr w:rsidR="0078217B" w:rsidRPr="00B51B94" w:rsidTr="00967562">
        <w:tc>
          <w:tcPr>
            <w:tcW w:w="831" w:type="dxa"/>
          </w:tcPr>
          <w:p w:rsidR="0078217B" w:rsidRPr="00B51B94" w:rsidRDefault="0078217B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44" w:type="dxa"/>
          </w:tcPr>
          <w:p w:rsidR="0078217B" w:rsidRPr="00B51B94" w:rsidRDefault="0078217B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12.00-12.30</w:t>
            </w:r>
          </w:p>
        </w:tc>
        <w:tc>
          <w:tcPr>
            <w:tcW w:w="2089" w:type="dxa"/>
          </w:tcPr>
          <w:p w:rsidR="0078217B" w:rsidRPr="00B51B94" w:rsidRDefault="0078217B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ОДНКНР</w:t>
            </w:r>
          </w:p>
        </w:tc>
        <w:tc>
          <w:tcPr>
            <w:tcW w:w="1832" w:type="dxa"/>
          </w:tcPr>
          <w:p w:rsidR="0078217B" w:rsidRPr="00B51B94" w:rsidRDefault="0078217B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Поломарчук В.С.</w:t>
            </w:r>
          </w:p>
        </w:tc>
        <w:tc>
          <w:tcPr>
            <w:tcW w:w="5192" w:type="dxa"/>
            <w:gridSpan w:val="2"/>
          </w:tcPr>
          <w:p w:rsidR="0078217B" w:rsidRPr="00A90AD4" w:rsidRDefault="0078217B" w:rsidP="00CD752D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Твой духовный мир.</w:t>
            </w:r>
          </w:p>
        </w:tc>
        <w:tc>
          <w:tcPr>
            <w:tcW w:w="3698" w:type="dxa"/>
          </w:tcPr>
          <w:p w:rsidR="0078217B" w:rsidRPr="002E428F" w:rsidRDefault="0078217B" w:rsidP="00A90AD4">
            <w:pP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ZOOM</w:t>
            </w:r>
          </w:p>
          <w:p w:rsidR="0078217B" w:rsidRPr="00B51B94" w:rsidRDefault="0078217B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0AD4">
              <w:rPr>
                <w:rFonts w:ascii="Times New Roman" w:hAnsi="Times New Roman"/>
                <w:color w:val="000000"/>
                <w:sz w:val="28"/>
                <w:szCs w:val="28"/>
              </w:rPr>
              <w:t>электронная почта</w:t>
            </w:r>
          </w:p>
        </w:tc>
      </w:tr>
      <w:tr w:rsidR="0078217B" w:rsidRPr="00B51B94" w:rsidTr="00967562">
        <w:tc>
          <w:tcPr>
            <w:tcW w:w="831" w:type="dxa"/>
          </w:tcPr>
          <w:p w:rsidR="0078217B" w:rsidRPr="00B51B94" w:rsidRDefault="0078217B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44" w:type="dxa"/>
          </w:tcPr>
          <w:p w:rsidR="0078217B" w:rsidRPr="00B51B94" w:rsidRDefault="0078217B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13.00-13.30</w:t>
            </w:r>
          </w:p>
        </w:tc>
        <w:tc>
          <w:tcPr>
            <w:tcW w:w="2089" w:type="dxa"/>
          </w:tcPr>
          <w:p w:rsidR="0078217B" w:rsidRPr="00B51B94" w:rsidRDefault="0078217B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Физкультура</w:t>
            </w:r>
          </w:p>
        </w:tc>
        <w:tc>
          <w:tcPr>
            <w:tcW w:w="1832" w:type="dxa"/>
          </w:tcPr>
          <w:p w:rsidR="0078217B" w:rsidRPr="00B51B94" w:rsidRDefault="0078217B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Чернов М.М.</w:t>
            </w:r>
          </w:p>
        </w:tc>
        <w:tc>
          <w:tcPr>
            <w:tcW w:w="5192" w:type="dxa"/>
            <w:gridSpan w:val="2"/>
          </w:tcPr>
          <w:p w:rsidR="0078217B" w:rsidRPr="003A1A49" w:rsidRDefault="0078217B" w:rsidP="00B51B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1A49"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авномерный бег до 11 минут. Темп и длительность бега. ВФСК «ГТО»</w:t>
            </w:r>
          </w:p>
        </w:tc>
        <w:tc>
          <w:tcPr>
            <w:tcW w:w="3698" w:type="dxa"/>
          </w:tcPr>
          <w:p w:rsidR="0078217B" w:rsidRPr="003A1A49" w:rsidRDefault="0078217B" w:rsidP="009E31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MIKHAIL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CHERNOV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8217B" w:rsidRPr="00B51B94" w:rsidRDefault="0078217B" w:rsidP="009E31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1A49">
              <w:rPr>
                <w:rFonts w:ascii="Times New Roman" w:hAnsi="Times New Roman"/>
                <w:sz w:val="28"/>
                <w:szCs w:val="28"/>
              </w:rPr>
              <w:t>25@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</w:p>
        </w:tc>
      </w:tr>
      <w:tr w:rsidR="0078217B" w:rsidRPr="00B51B94" w:rsidTr="00967562">
        <w:tc>
          <w:tcPr>
            <w:tcW w:w="14786" w:type="dxa"/>
            <w:gridSpan w:val="7"/>
          </w:tcPr>
          <w:p w:rsidR="0078217B" w:rsidRPr="00B51B94" w:rsidRDefault="0078217B" w:rsidP="00B51B9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Пятница, 22.05</w:t>
            </w:r>
          </w:p>
        </w:tc>
      </w:tr>
      <w:tr w:rsidR="0078217B" w:rsidRPr="00B51B94" w:rsidTr="00967562">
        <w:tc>
          <w:tcPr>
            <w:tcW w:w="831" w:type="dxa"/>
          </w:tcPr>
          <w:p w:rsidR="0078217B" w:rsidRPr="00B51B94" w:rsidRDefault="0078217B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44" w:type="dxa"/>
          </w:tcPr>
          <w:p w:rsidR="0078217B" w:rsidRPr="00B51B94" w:rsidRDefault="0078217B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8.00-8.30</w:t>
            </w:r>
          </w:p>
        </w:tc>
        <w:tc>
          <w:tcPr>
            <w:tcW w:w="2089" w:type="dxa"/>
          </w:tcPr>
          <w:p w:rsidR="0078217B" w:rsidRPr="00B51B94" w:rsidRDefault="0078217B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832" w:type="dxa"/>
          </w:tcPr>
          <w:p w:rsidR="0078217B" w:rsidRPr="00B51B94" w:rsidRDefault="0078217B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Куркова Л В</w:t>
            </w:r>
          </w:p>
        </w:tc>
        <w:tc>
          <w:tcPr>
            <w:tcW w:w="5192" w:type="dxa"/>
            <w:gridSpan w:val="2"/>
          </w:tcPr>
          <w:p w:rsidR="0078217B" w:rsidRPr="00B51B94" w:rsidRDefault="0078217B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288E">
              <w:rPr>
                <w:rFonts w:ascii="Times New Roman" w:hAnsi="Times New Roman"/>
                <w:sz w:val="28"/>
                <w:szCs w:val="28"/>
              </w:rPr>
              <w:t>Повторение. Формулы площади прямоугольника</w:t>
            </w:r>
          </w:p>
        </w:tc>
        <w:tc>
          <w:tcPr>
            <w:tcW w:w="3698" w:type="dxa"/>
          </w:tcPr>
          <w:p w:rsidR="0078217B" w:rsidRPr="0064288E" w:rsidRDefault="0078217B" w:rsidP="009B5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288E">
              <w:rPr>
                <w:rFonts w:ascii="Times New Roman" w:hAnsi="Times New Roman"/>
                <w:sz w:val="28"/>
                <w:szCs w:val="28"/>
              </w:rPr>
              <w:t>https://www.youtube.com/watch?v=4uEkGgBz6Ew&amp;t=1</w:t>
            </w:r>
          </w:p>
          <w:p w:rsidR="0078217B" w:rsidRPr="00B51B94" w:rsidRDefault="0078217B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217B" w:rsidRPr="00B51B94" w:rsidTr="00967562">
        <w:tc>
          <w:tcPr>
            <w:tcW w:w="831" w:type="dxa"/>
          </w:tcPr>
          <w:p w:rsidR="0078217B" w:rsidRPr="00B51B94" w:rsidRDefault="0078217B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44" w:type="dxa"/>
          </w:tcPr>
          <w:p w:rsidR="0078217B" w:rsidRPr="00B51B94" w:rsidRDefault="0078217B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9.00-9.30</w:t>
            </w:r>
          </w:p>
        </w:tc>
        <w:tc>
          <w:tcPr>
            <w:tcW w:w="2089" w:type="dxa"/>
          </w:tcPr>
          <w:p w:rsidR="0078217B" w:rsidRPr="00B51B94" w:rsidRDefault="0078217B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832" w:type="dxa"/>
          </w:tcPr>
          <w:p w:rsidR="0078217B" w:rsidRPr="00B51B94" w:rsidRDefault="0078217B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Ветрова О.А.</w:t>
            </w:r>
          </w:p>
        </w:tc>
        <w:tc>
          <w:tcPr>
            <w:tcW w:w="5192" w:type="dxa"/>
            <w:gridSpan w:val="2"/>
          </w:tcPr>
          <w:p w:rsidR="0078217B" w:rsidRPr="00B51B94" w:rsidRDefault="0078217B" w:rsidP="00CD752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Комплексный анализ текста</w:t>
            </w:r>
          </w:p>
          <w:p w:rsidR="0078217B" w:rsidRPr="00B51B94" w:rsidRDefault="0078217B" w:rsidP="00CD752D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698" w:type="dxa"/>
          </w:tcPr>
          <w:p w:rsidR="0078217B" w:rsidRPr="00B51B94" w:rsidRDefault="0078217B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«Якласс»</w:t>
            </w:r>
          </w:p>
        </w:tc>
      </w:tr>
      <w:tr w:rsidR="0078217B" w:rsidRPr="00B51B94" w:rsidTr="00967562">
        <w:tc>
          <w:tcPr>
            <w:tcW w:w="831" w:type="dxa"/>
            <w:vMerge w:val="restart"/>
          </w:tcPr>
          <w:p w:rsidR="0078217B" w:rsidRPr="00B51B94" w:rsidRDefault="0078217B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44" w:type="dxa"/>
            <w:vMerge w:val="restart"/>
          </w:tcPr>
          <w:p w:rsidR="0078217B" w:rsidRPr="00B51B94" w:rsidRDefault="0078217B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10.00-10.30</w:t>
            </w:r>
          </w:p>
        </w:tc>
        <w:tc>
          <w:tcPr>
            <w:tcW w:w="2089" w:type="dxa"/>
            <w:vMerge w:val="restart"/>
          </w:tcPr>
          <w:p w:rsidR="0078217B" w:rsidRPr="00B51B94" w:rsidRDefault="0078217B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1832" w:type="dxa"/>
          </w:tcPr>
          <w:p w:rsidR="0078217B" w:rsidRPr="00B51B94" w:rsidRDefault="0078217B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Козырева</w:t>
            </w:r>
            <w:r w:rsidRPr="00B51B94">
              <w:rPr>
                <w:rFonts w:ascii="Times New Roman" w:hAnsi="Times New Roman"/>
                <w:sz w:val="28"/>
                <w:szCs w:val="28"/>
              </w:rPr>
              <w:br/>
              <w:t>(дев)</w:t>
            </w:r>
          </w:p>
        </w:tc>
        <w:tc>
          <w:tcPr>
            <w:tcW w:w="5192" w:type="dxa"/>
            <w:gridSpan w:val="2"/>
          </w:tcPr>
          <w:p w:rsidR="0078217B" w:rsidRPr="00B51B94" w:rsidRDefault="0078217B" w:rsidP="00CD752D">
            <w:pPr>
              <w:rPr>
                <w:rFonts w:ascii="Times New Roman" w:hAnsi="Times New Roman"/>
                <w:sz w:val="28"/>
                <w:szCs w:val="28"/>
              </w:rPr>
            </w:pPr>
            <w:r w:rsidRPr="00795CB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Поисковый этап проекта "Лоскутное изделие для кухни-столовой". Технологический этап проекта "Лоскутное изделие для кухни-столовой".</w:t>
            </w:r>
          </w:p>
        </w:tc>
        <w:tc>
          <w:tcPr>
            <w:tcW w:w="3698" w:type="dxa"/>
          </w:tcPr>
          <w:p w:rsidR="0078217B" w:rsidRPr="00B51B94" w:rsidRDefault="0078217B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362C">
              <w:rPr>
                <w:rFonts w:ascii="Times New Roman" w:hAnsi="Times New Roman"/>
                <w:sz w:val="28"/>
                <w:szCs w:val="28"/>
              </w:rPr>
              <w:t>электронная почта</w:t>
            </w:r>
            <w:r w:rsidRPr="008B49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tehn</w:t>
            </w: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Pr="00665C20">
              <w:rPr>
                <w:rFonts w:ascii="Times New Roman" w:hAnsi="Times New Roman"/>
                <w:sz w:val="28"/>
                <w:szCs w:val="28"/>
              </w:rPr>
              <w:t>@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</w:p>
        </w:tc>
      </w:tr>
      <w:tr w:rsidR="0078217B" w:rsidRPr="00B51B94" w:rsidTr="00967562">
        <w:tc>
          <w:tcPr>
            <w:tcW w:w="831" w:type="dxa"/>
            <w:vMerge/>
          </w:tcPr>
          <w:p w:rsidR="0078217B" w:rsidRPr="00B51B94" w:rsidRDefault="0078217B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4" w:type="dxa"/>
            <w:vMerge/>
          </w:tcPr>
          <w:p w:rsidR="0078217B" w:rsidRPr="00B51B94" w:rsidRDefault="0078217B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</w:tcPr>
          <w:p w:rsidR="0078217B" w:rsidRPr="00B51B94" w:rsidRDefault="0078217B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2" w:type="dxa"/>
          </w:tcPr>
          <w:p w:rsidR="0078217B" w:rsidRPr="00B51B94" w:rsidRDefault="0078217B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Бобров Е.А.</w:t>
            </w:r>
            <w:r w:rsidRPr="00B51B94">
              <w:rPr>
                <w:rFonts w:ascii="Times New Roman" w:hAnsi="Times New Roman"/>
                <w:sz w:val="28"/>
                <w:szCs w:val="28"/>
              </w:rPr>
              <w:br/>
              <w:t>(мал)</w:t>
            </w:r>
          </w:p>
        </w:tc>
        <w:tc>
          <w:tcPr>
            <w:tcW w:w="5192" w:type="dxa"/>
            <w:gridSpan w:val="2"/>
          </w:tcPr>
          <w:p w:rsidR="0078217B" w:rsidRPr="00B51B94" w:rsidRDefault="0078217B" w:rsidP="00E918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344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Расчёт стоимости материалов для изготовления изделия. Окончательный контроль и оценка проекта. Способы проведения презентации проектов.</w:t>
            </w:r>
          </w:p>
        </w:tc>
        <w:tc>
          <w:tcPr>
            <w:tcW w:w="3698" w:type="dxa"/>
          </w:tcPr>
          <w:p w:rsidR="0078217B" w:rsidRPr="00B51B94" w:rsidRDefault="0078217B" w:rsidP="00B51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Port-e@bk.ru</w:t>
            </w:r>
          </w:p>
        </w:tc>
      </w:tr>
      <w:tr w:rsidR="0078217B" w:rsidRPr="00B51B94" w:rsidTr="00967562">
        <w:tc>
          <w:tcPr>
            <w:tcW w:w="831" w:type="dxa"/>
            <w:vMerge w:val="restart"/>
          </w:tcPr>
          <w:p w:rsidR="0078217B" w:rsidRPr="00B51B94" w:rsidRDefault="0078217B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44" w:type="dxa"/>
            <w:vMerge w:val="restart"/>
          </w:tcPr>
          <w:p w:rsidR="0078217B" w:rsidRPr="00B51B94" w:rsidRDefault="0078217B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11.00-11.30</w:t>
            </w:r>
          </w:p>
        </w:tc>
        <w:tc>
          <w:tcPr>
            <w:tcW w:w="2089" w:type="dxa"/>
            <w:vMerge w:val="restart"/>
          </w:tcPr>
          <w:p w:rsidR="0078217B" w:rsidRPr="00B51B94" w:rsidRDefault="0078217B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1832" w:type="dxa"/>
          </w:tcPr>
          <w:p w:rsidR="0078217B" w:rsidRPr="00B51B94" w:rsidRDefault="0078217B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Козырева</w:t>
            </w:r>
            <w:r w:rsidRPr="00B51B94">
              <w:rPr>
                <w:rFonts w:ascii="Times New Roman" w:hAnsi="Times New Roman"/>
                <w:sz w:val="28"/>
                <w:szCs w:val="28"/>
              </w:rPr>
              <w:br/>
              <w:t>(дев)</w:t>
            </w:r>
          </w:p>
        </w:tc>
        <w:tc>
          <w:tcPr>
            <w:tcW w:w="5192" w:type="dxa"/>
            <w:gridSpan w:val="2"/>
          </w:tcPr>
          <w:p w:rsidR="0078217B" w:rsidRPr="00B51B94" w:rsidRDefault="0078217B" w:rsidP="00CD752D">
            <w:pPr>
              <w:rPr>
                <w:rFonts w:ascii="Times New Roman" w:hAnsi="Times New Roman"/>
                <w:sz w:val="28"/>
                <w:szCs w:val="28"/>
              </w:rPr>
            </w:pPr>
            <w:r w:rsidRPr="00795CB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Аналитический этап проекта "Лоскутное изделие для кухни-столовой". Защита проекта "Лоскутное изделие для кухни-столовой".</w:t>
            </w:r>
          </w:p>
        </w:tc>
        <w:tc>
          <w:tcPr>
            <w:tcW w:w="3698" w:type="dxa"/>
          </w:tcPr>
          <w:p w:rsidR="0078217B" w:rsidRPr="00B51B94" w:rsidRDefault="0078217B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362C">
              <w:rPr>
                <w:rFonts w:ascii="Times New Roman" w:hAnsi="Times New Roman"/>
                <w:sz w:val="28"/>
                <w:szCs w:val="28"/>
              </w:rPr>
              <w:t>электронная почта</w:t>
            </w:r>
            <w:r w:rsidRPr="008B49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tehn</w:t>
            </w: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Pr="00665C20">
              <w:rPr>
                <w:rFonts w:ascii="Times New Roman" w:hAnsi="Times New Roman"/>
                <w:sz w:val="28"/>
                <w:szCs w:val="28"/>
              </w:rPr>
              <w:t>@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</w:p>
        </w:tc>
      </w:tr>
      <w:tr w:rsidR="0078217B" w:rsidRPr="00B51B94" w:rsidTr="00967562">
        <w:tc>
          <w:tcPr>
            <w:tcW w:w="831" w:type="dxa"/>
            <w:vMerge/>
          </w:tcPr>
          <w:p w:rsidR="0078217B" w:rsidRPr="00B51B94" w:rsidRDefault="0078217B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4" w:type="dxa"/>
            <w:vMerge/>
          </w:tcPr>
          <w:p w:rsidR="0078217B" w:rsidRPr="00B51B94" w:rsidRDefault="0078217B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</w:tcPr>
          <w:p w:rsidR="0078217B" w:rsidRPr="00B51B94" w:rsidRDefault="0078217B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2" w:type="dxa"/>
          </w:tcPr>
          <w:p w:rsidR="0078217B" w:rsidRPr="00B51B94" w:rsidRDefault="0078217B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Бобров Е.А.</w:t>
            </w:r>
            <w:r w:rsidRPr="00B51B94">
              <w:rPr>
                <w:rFonts w:ascii="Times New Roman" w:hAnsi="Times New Roman"/>
                <w:sz w:val="28"/>
                <w:szCs w:val="28"/>
              </w:rPr>
              <w:br/>
              <w:t>(мал)</w:t>
            </w:r>
          </w:p>
        </w:tc>
        <w:tc>
          <w:tcPr>
            <w:tcW w:w="5192" w:type="dxa"/>
            <w:gridSpan w:val="2"/>
          </w:tcPr>
          <w:p w:rsidR="0078217B" w:rsidRPr="00B51B94" w:rsidRDefault="0078217B" w:rsidP="000E28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344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Расчёт стоимости материалов для изготовления изделия. Окончательный контроль и оценка проекта. Способы проведения презентации проектов.</w:t>
            </w:r>
          </w:p>
        </w:tc>
        <w:tc>
          <w:tcPr>
            <w:tcW w:w="3698" w:type="dxa"/>
          </w:tcPr>
          <w:p w:rsidR="0078217B" w:rsidRPr="00B51B94" w:rsidRDefault="0078217B" w:rsidP="00B51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Port-e@bk.ru</w:t>
            </w:r>
          </w:p>
        </w:tc>
      </w:tr>
      <w:tr w:rsidR="0078217B" w:rsidRPr="00B51B94" w:rsidTr="00967562">
        <w:tc>
          <w:tcPr>
            <w:tcW w:w="831" w:type="dxa"/>
          </w:tcPr>
          <w:p w:rsidR="0078217B" w:rsidRPr="00B51B94" w:rsidRDefault="0078217B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44" w:type="dxa"/>
          </w:tcPr>
          <w:p w:rsidR="0078217B" w:rsidRPr="00B51B94" w:rsidRDefault="0078217B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12.00-12.30</w:t>
            </w:r>
          </w:p>
        </w:tc>
        <w:tc>
          <w:tcPr>
            <w:tcW w:w="2089" w:type="dxa"/>
          </w:tcPr>
          <w:p w:rsidR="0078217B" w:rsidRPr="00B51B94" w:rsidRDefault="0078217B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Физкультура</w:t>
            </w:r>
          </w:p>
        </w:tc>
        <w:tc>
          <w:tcPr>
            <w:tcW w:w="1832" w:type="dxa"/>
          </w:tcPr>
          <w:p w:rsidR="0078217B" w:rsidRPr="00B51B94" w:rsidRDefault="0078217B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Чернов М.М.</w:t>
            </w:r>
          </w:p>
        </w:tc>
        <w:tc>
          <w:tcPr>
            <w:tcW w:w="5192" w:type="dxa"/>
            <w:gridSpan w:val="2"/>
          </w:tcPr>
          <w:p w:rsidR="0078217B" w:rsidRPr="00354E11" w:rsidRDefault="0078217B" w:rsidP="00043C4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4E11">
              <w:rPr>
                <w:rFonts w:ascii="Times New Roman" w:hAnsi="Times New Roman"/>
                <w:sz w:val="28"/>
                <w:szCs w:val="28"/>
              </w:rPr>
              <w:t>Круговая тренировка</w:t>
            </w:r>
          </w:p>
        </w:tc>
        <w:tc>
          <w:tcPr>
            <w:tcW w:w="3698" w:type="dxa"/>
          </w:tcPr>
          <w:p w:rsidR="0078217B" w:rsidRDefault="0078217B" w:rsidP="00C453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MIKHAIL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CHERNOV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8217B" w:rsidRPr="00B51B94" w:rsidRDefault="0078217B" w:rsidP="00C453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25@MAIL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</w:p>
        </w:tc>
      </w:tr>
      <w:tr w:rsidR="0078217B" w:rsidRPr="00B51B94" w:rsidTr="00967562">
        <w:tc>
          <w:tcPr>
            <w:tcW w:w="831" w:type="dxa"/>
          </w:tcPr>
          <w:p w:rsidR="0078217B" w:rsidRPr="00B51B94" w:rsidRDefault="0078217B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44" w:type="dxa"/>
          </w:tcPr>
          <w:p w:rsidR="0078217B" w:rsidRPr="00B51B94" w:rsidRDefault="0078217B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13.00-13.30</w:t>
            </w:r>
          </w:p>
        </w:tc>
        <w:tc>
          <w:tcPr>
            <w:tcW w:w="2089" w:type="dxa"/>
          </w:tcPr>
          <w:p w:rsidR="0078217B" w:rsidRPr="00B51B94" w:rsidRDefault="0078217B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32" w:type="dxa"/>
          </w:tcPr>
          <w:p w:rsidR="0078217B" w:rsidRPr="00B51B94" w:rsidRDefault="0078217B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92" w:type="dxa"/>
            <w:gridSpan w:val="2"/>
          </w:tcPr>
          <w:p w:rsidR="0078217B" w:rsidRPr="00B51B94" w:rsidRDefault="0078217B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8" w:type="dxa"/>
          </w:tcPr>
          <w:p w:rsidR="0078217B" w:rsidRPr="00B51B94" w:rsidRDefault="0078217B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8217B" w:rsidRDefault="0078217B" w:rsidP="00482881">
      <w:pPr>
        <w:jc w:val="center"/>
        <w:rPr>
          <w:rFonts w:ascii="Times New Roman" w:hAnsi="Times New Roman"/>
          <w:sz w:val="28"/>
          <w:szCs w:val="28"/>
        </w:rPr>
      </w:pPr>
    </w:p>
    <w:p w:rsidR="0078217B" w:rsidRDefault="0078217B" w:rsidP="00482881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8217B" w:rsidRPr="002F5B69" w:rsidRDefault="0078217B" w:rsidP="0006349C">
      <w:pPr>
        <w:rPr>
          <w:rFonts w:ascii="Times New Roman" w:hAnsi="Times New Roman"/>
          <w:b/>
          <w:sz w:val="28"/>
          <w:szCs w:val="28"/>
          <w:u w:val="single"/>
        </w:rPr>
      </w:pPr>
    </w:p>
    <w:p w:rsidR="0078217B" w:rsidRPr="00DD3381" w:rsidRDefault="0078217B" w:rsidP="00DD3381"/>
    <w:sectPr w:rsidR="0078217B" w:rsidRPr="00DD3381" w:rsidSect="006859F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1B87"/>
    <w:rsid w:val="00020B79"/>
    <w:rsid w:val="00024FAF"/>
    <w:rsid w:val="00043C4F"/>
    <w:rsid w:val="0006349C"/>
    <w:rsid w:val="00090FF5"/>
    <w:rsid w:val="000A2BE8"/>
    <w:rsid w:val="000B17DB"/>
    <w:rsid w:val="000E0133"/>
    <w:rsid w:val="000E28B3"/>
    <w:rsid w:val="00107C7F"/>
    <w:rsid w:val="001104E3"/>
    <w:rsid w:val="001133E5"/>
    <w:rsid w:val="00117FAC"/>
    <w:rsid w:val="001248A0"/>
    <w:rsid w:val="00152D15"/>
    <w:rsid w:val="00173FFA"/>
    <w:rsid w:val="00174FC5"/>
    <w:rsid w:val="00175546"/>
    <w:rsid w:val="001852EC"/>
    <w:rsid w:val="001C6770"/>
    <w:rsid w:val="001C7A83"/>
    <w:rsid w:val="001F1087"/>
    <w:rsid w:val="002044C9"/>
    <w:rsid w:val="00210317"/>
    <w:rsid w:val="00211213"/>
    <w:rsid w:val="00216D1C"/>
    <w:rsid w:val="002663AF"/>
    <w:rsid w:val="00280013"/>
    <w:rsid w:val="002816B8"/>
    <w:rsid w:val="00297463"/>
    <w:rsid w:val="002B7381"/>
    <w:rsid w:val="002D7DB7"/>
    <w:rsid w:val="002E4034"/>
    <w:rsid w:val="002E428F"/>
    <w:rsid w:val="002F3C53"/>
    <w:rsid w:val="002F5B69"/>
    <w:rsid w:val="0032314B"/>
    <w:rsid w:val="003433FC"/>
    <w:rsid w:val="00354E11"/>
    <w:rsid w:val="00367485"/>
    <w:rsid w:val="00374552"/>
    <w:rsid w:val="0037653F"/>
    <w:rsid w:val="00395E9C"/>
    <w:rsid w:val="0039733E"/>
    <w:rsid w:val="003A094B"/>
    <w:rsid w:val="003A1A49"/>
    <w:rsid w:val="003B34DF"/>
    <w:rsid w:val="003F480D"/>
    <w:rsid w:val="003F69B1"/>
    <w:rsid w:val="00460414"/>
    <w:rsid w:val="00480497"/>
    <w:rsid w:val="00482881"/>
    <w:rsid w:val="00484E8F"/>
    <w:rsid w:val="0049107F"/>
    <w:rsid w:val="0049362C"/>
    <w:rsid w:val="004A40A7"/>
    <w:rsid w:val="004F3B3B"/>
    <w:rsid w:val="005059E8"/>
    <w:rsid w:val="00512618"/>
    <w:rsid w:val="00525837"/>
    <w:rsid w:val="00534A42"/>
    <w:rsid w:val="005532CD"/>
    <w:rsid w:val="005819D6"/>
    <w:rsid w:val="0058663C"/>
    <w:rsid w:val="00590BF7"/>
    <w:rsid w:val="005936DC"/>
    <w:rsid w:val="005B1F3C"/>
    <w:rsid w:val="005B2375"/>
    <w:rsid w:val="00603E10"/>
    <w:rsid w:val="006125F3"/>
    <w:rsid w:val="006169AE"/>
    <w:rsid w:val="00626FA0"/>
    <w:rsid w:val="0064288E"/>
    <w:rsid w:val="00665C20"/>
    <w:rsid w:val="0067287F"/>
    <w:rsid w:val="006859F8"/>
    <w:rsid w:val="006B05E3"/>
    <w:rsid w:val="006C6C65"/>
    <w:rsid w:val="006D776A"/>
    <w:rsid w:val="006F1171"/>
    <w:rsid w:val="006F14B8"/>
    <w:rsid w:val="006F4A86"/>
    <w:rsid w:val="00704EF8"/>
    <w:rsid w:val="00714A0E"/>
    <w:rsid w:val="0071665D"/>
    <w:rsid w:val="00746487"/>
    <w:rsid w:val="00755049"/>
    <w:rsid w:val="00760BD3"/>
    <w:rsid w:val="00762AA3"/>
    <w:rsid w:val="007675D0"/>
    <w:rsid w:val="0078217B"/>
    <w:rsid w:val="007948AE"/>
    <w:rsid w:val="00795CB9"/>
    <w:rsid w:val="007A5442"/>
    <w:rsid w:val="007C5B63"/>
    <w:rsid w:val="007E1F60"/>
    <w:rsid w:val="007E7387"/>
    <w:rsid w:val="00806559"/>
    <w:rsid w:val="00817E1D"/>
    <w:rsid w:val="00850BE5"/>
    <w:rsid w:val="00872AF5"/>
    <w:rsid w:val="00882CBD"/>
    <w:rsid w:val="008B4943"/>
    <w:rsid w:val="008B579E"/>
    <w:rsid w:val="008F3B56"/>
    <w:rsid w:val="00903448"/>
    <w:rsid w:val="009035CC"/>
    <w:rsid w:val="00924311"/>
    <w:rsid w:val="0092654E"/>
    <w:rsid w:val="00932A7B"/>
    <w:rsid w:val="009533F0"/>
    <w:rsid w:val="00967562"/>
    <w:rsid w:val="00983B92"/>
    <w:rsid w:val="009903E1"/>
    <w:rsid w:val="009B123E"/>
    <w:rsid w:val="009B3C5A"/>
    <w:rsid w:val="009B3CCB"/>
    <w:rsid w:val="009B455A"/>
    <w:rsid w:val="009B5A07"/>
    <w:rsid w:val="009C1745"/>
    <w:rsid w:val="009E1B87"/>
    <w:rsid w:val="009E31C0"/>
    <w:rsid w:val="009F0685"/>
    <w:rsid w:val="009F47B6"/>
    <w:rsid w:val="00A013F3"/>
    <w:rsid w:val="00A337FB"/>
    <w:rsid w:val="00A506AE"/>
    <w:rsid w:val="00A52BFC"/>
    <w:rsid w:val="00A55EEE"/>
    <w:rsid w:val="00A62E32"/>
    <w:rsid w:val="00A71A38"/>
    <w:rsid w:val="00A74B2F"/>
    <w:rsid w:val="00A90AD4"/>
    <w:rsid w:val="00AE0933"/>
    <w:rsid w:val="00AF04EC"/>
    <w:rsid w:val="00B12A71"/>
    <w:rsid w:val="00B302ED"/>
    <w:rsid w:val="00B44302"/>
    <w:rsid w:val="00B51B94"/>
    <w:rsid w:val="00B53233"/>
    <w:rsid w:val="00B7156F"/>
    <w:rsid w:val="00B7750C"/>
    <w:rsid w:val="00B807B2"/>
    <w:rsid w:val="00BE246D"/>
    <w:rsid w:val="00BE35AD"/>
    <w:rsid w:val="00BE6B0C"/>
    <w:rsid w:val="00BF2F95"/>
    <w:rsid w:val="00C31AF9"/>
    <w:rsid w:val="00C453DF"/>
    <w:rsid w:val="00C536C2"/>
    <w:rsid w:val="00C56763"/>
    <w:rsid w:val="00C93F7C"/>
    <w:rsid w:val="00C95D00"/>
    <w:rsid w:val="00CA5A78"/>
    <w:rsid w:val="00CB2C69"/>
    <w:rsid w:val="00CC20BD"/>
    <w:rsid w:val="00CD752D"/>
    <w:rsid w:val="00CE304B"/>
    <w:rsid w:val="00CF519C"/>
    <w:rsid w:val="00D30D8C"/>
    <w:rsid w:val="00D56ABF"/>
    <w:rsid w:val="00D63FFC"/>
    <w:rsid w:val="00DA31D8"/>
    <w:rsid w:val="00DC3BA7"/>
    <w:rsid w:val="00DD3381"/>
    <w:rsid w:val="00DF3065"/>
    <w:rsid w:val="00E12AF1"/>
    <w:rsid w:val="00E4330A"/>
    <w:rsid w:val="00E4690E"/>
    <w:rsid w:val="00E54957"/>
    <w:rsid w:val="00E918B2"/>
    <w:rsid w:val="00EE7A41"/>
    <w:rsid w:val="00F2291D"/>
    <w:rsid w:val="00F2387F"/>
    <w:rsid w:val="00F40B6E"/>
    <w:rsid w:val="00F67AE4"/>
    <w:rsid w:val="00FA2564"/>
    <w:rsid w:val="00FD121F"/>
    <w:rsid w:val="00FE5C6A"/>
    <w:rsid w:val="00FE5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9F8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859F8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6859F8"/>
    <w:rPr>
      <w:lang w:eastAsia="en-US"/>
    </w:rPr>
  </w:style>
  <w:style w:type="character" w:styleId="Hyperlink">
    <w:name w:val="Hyperlink"/>
    <w:basedOn w:val="DefaultParagraphFont"/>
    <w:uiPriority w:val="99"/>
    <w:rsid w:val="006859F8"/>
    <w:rPr>
      <w:rFonts w:cs="Times New Roman"/>
      <w:color w:val="0000FF"/>
      <w:u w:val="single"/>
    </w:rPr>
  </w:style>
  <w:style w:type="paragraph" w:customStyle="1" w:styleId="a">
    <w:name w:val="Без интервала"/>
    <w:uiPriority w:val="99"/>
    <w:rsid w:val="005126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ation.yandex.ru/home/" TargetMode="External"/><Relationship Id="rId13" Type="http://schemas.openxmlformats.org/officeDocument/2006/relationships/hyperlink" Target="https://education.yandex.ru/home/" TargetMode="External"/><Relationship Id="rId18" Type="http://schemas.openxmlformats.org/officeDocument/2006/relationships/hyperlink" Target="javascript:void(0);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tepka.ru/" TargetMode="External"/><Relationship Id="rId12" Type="http://schemas.openxmlformats.org/officeDocument/2006/relationships/hyperlink" Target="javascript:void(0);" TargetMode="External"/><Relationship Id="rId17" Type="http://schemas.openxmlformats.org/officeDocument/2006/relationships/hyperlink" Target="https://education.yandex.ru/home/" TargetMode="External"/><Relationship Id="rId2" Type="http://schemas.openxmlformats.org/officeDocument/2006/relationships/settings" Target="settings.xml"/><Relationship Id="rId16" Type="http://schemas.openxmlformats.org/officeDocument/2006/relationships/hyperlink" Target="javascript:void(0);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resh.edu.ru/" TargetMode="External"/><Relationship Id="rId11" Type="http://schemas.openxmlformats.org/officeDocument/2006/relationships/hyperlink" Target="https://education.yandex.ru/home/" TargetMode="External"/><Relationship Id="rId5" Type="http://schemas.openxmlformats.org/officeDocument/2006/relationships/hyperlink" Target="https://sgo.rso23.ru" TargetMode="External"/><Relationship Id="rId15" Type="http://schemas.openxmlformats.org/officeDocument/2006/relationships/hyperlink" Target="https://www.youtube.com/watch?time_continue=125&amp;v=epz3NpaRW9s&amp;feature=emb_logo" TargetMode="External"/><Relationship Id="rId10" Type="http://schemas.openxmlformats.org/officeDocument/2006/relationships/hyperlink" Target="javascript:void(0);" TargetMode="External"/><Relationship Id="rId19" Type="http://schemas.openxmlformats.org/officeDocument/2006/relationships/hyperlink" Target="https://sgo.rso23.ru" TargetMode="External"/><Relationship Id="rId4" Type="http://schemas.openxmlformats.org/officeDocument/2006/relationships/hyperlink" Target="https://www.youtube.com/watch?time_continue=5&amp;v=Qe1JQYIIfdM&amp;feature=emb_logo" TargetMode="External"/><Relationship Id="rId9" Type="http://schemas.openxmlformats.org/officeDocument/2006/relationships/hyperlink" Target="https://uchebnik.mos.ru/catalogue/material_view/atomic_objects/4909803" TargetMode="External"/><Relationship Id="rId14" Type="http://schemas.openxmlformats.org/officeDocument/2006/relationships/hyperlink" Target="https://education.yandex.ru/hom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128</TotalTime>
  <Pages>7</Pages>
  <Words>851</Words>
  <Characters>4851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Макарова</dc:creator>
  <cp:keywords/>
  <dc:description/>
  <cp:lastModifiedBy>User</cp:lastModifiedBy>
  <cp:revision>121</cp:revision>
  <dcterms:created xsi:type="dcterms:W3CDTF">2020-04-09T12:16:00Z</dcterms:created>
  <dcterms:modified xsi:type="dcterms:W3CDTF">2020-05-14T18:09:00Z</dcterms:modified>
</cp:coreProperties>
</file>